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Default="00EC37A6"/>
    <w:p w:rsidR="00EC37A6" w:rsidRDefault="00EC37A6" w:rsidP="009A6B9A">
      <w:pPr>
        <w:ind w:left="10800"/>
      </w:pPr>
    </w:p>
    <w:p w:rsidR="00EC37A6" w:rsidRDefault="00EC37A6" w:rsidP="009A6B9A">
      <w:pPr>
        <w:ind w:left="108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C37A6" w:rsidRDefault="00EC37A6" w:rsidP="009A6B9A">
      <w:pPr>
        <w:ind w:left="10800"/>
        <w:rPr>
          <w:sz w:val="28"/>
          <w:szCs w:val="28"/>
        </w:rPr>
      </w:pPr>
      <w:r>
        <w:rPr>
          <w:sz w:val="28"/>
          <w:szCs w:val="28"/>
        </w:rPr>
        <w:t>И.о.главы Тенгинского сельского</w:t>
      </w:r>
    </w:p>
    <w:p w:rsidR="00EC37A6" w:rsidRDefault="00EC37A6" w:rsidP="009A6B9A">
      <w:pPr>
        <w:ind w:left="10800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EC37A6" w:rsidRDefault="00EC37A6" w:rsidP="009A6B9A">
      <w:pPr>
        <w:ind w:left="10800"/>
        <w:rPr>
          <w:sz w:val="28"/>
          <w:szCs w:val="28"/>
        </w:rPr>
      </w:pPr>
      <w:r>
        <w:rPr>
          <w:sz w:val="28"/>
          <w:szCs w:val="28"/>
        </w:rPr>
        <w:t>__________________ А.Г.Епишев</w:t>
      </w:r>
    </w:p>
    <w:p w:rsidR="00EC37A6" w:rsidRDefault="00EC37A6" w:rsidP="009A6B9A">
      <w:pPr>
        <w:ind w:left="10800"/>
        <w:rPr>
          <w:sz w:val="28"/>
          <w:szCs w:val="28"/>
        </w:rPr>
      </w:pPr>
      <w:r>
        <w:rPr>
          <w:sz w:val="28"/>
          <w:szCs w:val="28"/>
        </w:rPr>
        <w:t>30.12.2013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EC37A6" w:rsidRDefault="00EC37A6"/>
    <w:p w:rsidR="00EC37A6" w:rsidRDefault="00EC37A6" w:rsidP="00B979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4E2DCF">
        <w:rPr>
          <w:b/>
          <w:bCs/>
          <w:sz w:val="32"/>
          <w:szCs w:val="32"/>
        </w:rPr>
        <w:t xml:space="preserve">Календарный план </w:t>
      </w:r>
    </w:p>
    <w:p w:rsidR="00EC37A6" w:rsidRDefault="00EC37A6" w:rsidP="00B979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4E2DCF">
        <w:rPr>
          <w:b/>
          <w:bCs/>
          <w:sz w:val="32"/>
          <w:szCs w:val="32"/>
        </w:rPr>
        <w:t xml:space="preserve">проведения занятий работников администрации  </w:t>
      </w:r>
      <w:r>
        <w:rPr>
          <w:b/>
          <w:bCs/>
          <w:sz w:val="32"/>
          <w:szCs w:val="32"/>
        </w:rPr>
        <w:t>Тенгинского</w:t>
      </w:r>
      <w:r w:rsidRPr="004E2DCF">
        <w:rPr>
          <w:b/>
          <w:bCs/>
          <w:sz w:val="32"/>
          <w:szCs w:val="32"/>
        </w:rPr>
        <w:t xml:space="preserve"> сельского поселения</w:t>
      </w:r>
    </w:p>
    <w:p w:rsidR="00EC37A6" w:rsidRPr="004E2DCF" w:rsidRDefault="00EC37A6" w:rsidP="00B979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4E2DCF">
        <w:rPr>
          <w:b/>
          <w:bCs/>
          <w:sz w:val="32"/>
          <w:szCs w:val="32"/>
        </w:rPr>
        <w:t xml:space="preserve"> Усть-Лабинского района</w:t>
      </w:r>
    </w:p>
    <w:p w:rsidR="00EC37A6" w:rsidRPr="001C3316" w:rsidRDefault="00EC37A6" w:rsidP="00B979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1236"/>
        <w:gridCol w:w="1134"/>
        <w:gridCol w:w="1276"/>
        <w:gridCol w:w="850"/>
        <w:gridCol w:w="1134"/>
        <w:gridCol w:w="851"/>
        <w:gridCol w:w="850"/>
        <w:gridCol w:w="993"/>
        <w:gridCol w:w="992"/>
        <w:gridCol w:w="1417"/>
        <w:gridCol w:w="1276"/>
        <w:gridCol w:w="1134"/>
        <w:gridCol w:w="1276"/>
      </w:tblGrid>
      <w:tr w:rsidR="00EC37A6" w:rsidRPr="00023FE2" w:rsidTr="00606B2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N п/п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N темы/ занятия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Дата (месяц) проведения занятий</w:t>
            </w:r>
          </w:p>
        </w:tc>
      </w:tr>
      <w:tr w:rsidR="00EC37A6" w:rsidRPr="00023FE2" w:rsidTr="00606B2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r w:rsidRPr="00023FE2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r w:rsidRPr="00023FE2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Декабрь</w:t>
            </w: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100" w:history="1">
              <w:r w:rsidRPr="00023FE2">
                <w:t>Тема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210" w:history="1">
              <w:r w:rsidRPr="00023FE2">
                <w:t>Тема 2/1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220" w:history="1">
              <w:r w:rsidRPr="00023FE2">
                <w:t>Тема 2/2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310" w:history="1">
              <w:r w:rsidRPr="00023FE2">
                <w:t>Тема 3/1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320" w:history="1">
              <w:r w:rsidRPr="00023FE2">
                <w:t>Тема 3/2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410" w:history="1">
              <w:r w:rsidRPr="00023FE2">
                <w:t>Тема 4/1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420" w:history="1">
              <w:r w:rsidRPr="00023FE2">
                <w:t>Тема 4/2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430" w:history="1">
              <w:r w:rsidRPr="00023FE2">
                <w:t>Тема 4/3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510" w:history="1">
              <w:r w:rsidRPr="00023FE2">
                <w:t>Тема 5/1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520" w:history="1">
              <w:r w:rsidRPr="00023FE2">
                <w:t>Тема 5/2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610" w:history="1">
              <w:r w:rsidRPr="00023FE2">
                <w:t>Тема 6/1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620" w:history="1">
              <w:r w:rsidRPr="00023FE2">
                <w:t>Тема 6/2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710" w:history="1">
              <w:r w:rsidRPr="00023FE2">
                <w:t>Тема 7/1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</w:tr>
      <w:tr w:rsidR="00EC37A6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  <w:hyperlink w:anchor="sub_6720" w:history="1">
              <w:r w:rsidRPr="00023FE2">
                <w:t>Тема 7/2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A6" w:rsidRPr="00023FE2" w:rsidRDefault="00EC37A6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</w:tr>
    </w:tbl>
    <w:p w:rsidR="00EC37A6" w:rsidRPr="001C3316" w:rsidRDefault="00EC37A6" w:rsidP="00B979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C37A6" w:rsidRPr="006E656E" w:rsidRDefault="00EC37A6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56E">
        <w:rPr>
          <w:sz w:val="28"/>
          <w:szCs w:val="28"/>
        </w:rPr>
        <w:t xml:space="preserve">Специалист общего отдела администрации </w:t>
      </w:r>
    </w:p>
    <w:p w:rsidR="00EC37A6" w:rsidRDefault="00EC37A6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Тенгинского </w:t>
      </w:r>
      <w:r w:rsidRPr="006E656E">
        <w:rPr>
          <w:sz w:val="28"/>
          <w:szCs w:val="28"/>
        </w:rPr>
        <w:t xml:space="preserve"> сельского поселения </w:t>
      </w:r>
    </w:p>
    <w:p w:rsidR="00EC37A6" w:rsidRDefault="00EC37A6" w:rsidP="00B979B0">
      <w:r w:rsidRPr="006E656E">
        <w:rPr>
          <w:sz w:val="28"/>
          <w:szCs w:val="28"/>
        </w:rPr>
        <w:t xml:space="preserve">Усть-Лабинского 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56E">
        <w:rPr>
          <w:sz w:val="28"/>
          <w:szCs w:val="28"/>
        </w:rPr>
        <w:t xml:space="preserve">  </w:t>
      </w:r>
      <w:r>
        <w:rPr>
          <w:sz w:val="28"/>
          <w:szCs w:val="28"/>
        </w:rPr>
        <w:t>Н.Ф.Потяженко</w:t>
      </w:r>
    </w:p>
    <w:sectPr w:rsidR="00EC37A6" w:rsidSect="00B979B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B0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3FE2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316"/>
    <w:rsid w:val="001C38DD"/>
    <w:rsid w:val="001C3A6B"/>
    <w:rsid w:val="001C4A38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4BA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3625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2DCF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2FF0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468D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6B2A"/>
    <w:rsid w:val="006071E2"/>
    <w:rsid w:val="00607A7F"/>
    <w:rsid w:val="0061330F"/>
    <w:rsid w:val="00613814"/>
    <w:rsid w:val="006142EB"/>
    <w:rsid w:val="00614EE8"/>
    <w:rsid w:val="006150B0"/>
    <w:rsid w:val="006154FC"/>
    <w:rsid w:val="006156A0"/>
    <w:rsid w:val="00615BCB"/>
    <w:rsid w:val="006165A1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56E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B9A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5E76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86A3B"/>
    <w:rsid w:val="00B90A4B"/>
    <w:rsid w:val="00B9122C"/>
    <w:rsid w:val="00B94105"/>
    <w:rsid w:val="00B9637D"/>
    <w:rsid w:val="00B979B0"/>
    <w:rsid w:val="00B97F14"/>
    <w:rsid w:val="00BA096B"/>
    <w:rsid w:val="00BA5181"/>
    <w:rsid w:val="00BA69C7"/>
    <w:rsid w:val="00BA787C"/>
    <w:rsid w:val="00BA7C00"/>
    <w:rsid w:val="00BB0456"/>
    <w:rsid w:val="00BB04F8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26D5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37A6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B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189</Words>
  <Characters>1079</Characters>
  <Application>Microsoft Office Outlook</Application>
  <DocSecurity>0</DocSecurity>
  <Lines>0</Lines>
  <Paragraphs>0</Paragraphs>
  <ScaleCrop>false</ScaleCrop>
  <Company>Адм. Александровского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2014-04-08T15:42:00Z</cp:lastPrinted>
  <dcterms:created xsi:type="dcterms:W3CDTF">2012-02-10T09:07:00Z</dcterms:created>
  <dcterms:modified xsi:type="dcterms:W3CDTF">2014-04-08T15:42:00Z</dcterms:modified>
</cp:coreProperties>
</file>