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E7" w:rsidRDefault="006500E7" w:rsidP="00FE2D95">
      <w:pPr>
        <w:ind w:left="5220"/>
      </w:pPr>
      <w:r>
        <w:t>Утвержден</w:t>
      </w:r>
    </w:p>
    <w:p w:rsidR="006500E7" w:rsidRDefault="006500E7" w:rsidP="00FE2D95">
      <w:pPr>
        <w:ind w:left="5220"/>
      </w:pPr>
      <w:r>
        <w:t>И.о.главы Тенгинского сельского поселения Усть-Лабинского района</w:t>
      </w:r>
    </w:p>
    <w:p w:rsidR="006500E7" w:rsidRDefault="006500E7" w:rsidP="00FE2D95">
      <w:pPr>
        <w:ind w:left="5220"/>
      </w:pPr>
      <w:r>
        <w:t>__________ А.Г.Епишев</w:t>
      </w:r>
    </w:p>
    <w:p w:rsidR="006500E7" w:rsidRPr="000268F2" w:rsidRDefault="006500E7" w:rsidP="00FE2D95">
      <w:pPr>
        <w:ind w:left="5220"/>
      </w:pPr>
      <w:r>
        <w:t>«30 » декабря 2013г</w:t>
      </w:r>
    </w:p>
    <w:p w:rsidR="006500E7" w:rsidRDefault="006500E7" w:rsidP="0022271D">
      <w:pPr>
        <w:ind w:left="5580"/>
        <w:jc w:val="right"/>
      </w:pPr>
    </w:p>
    <w:p w:rsidR="006500E7" w:rsidRDefault="006500E7" w:rsidP="0022271D">
      <w:pPr>
        <w:ind w:left="5580"/>
        <w:jc w:val="right"/>
      </w:pPr>
    </w:p>
    <w:p w:rsidR="006500E7" w:rsidRPr="0022271D" w:rsidRDefault="006500E7" w:rsidP="0022271D">
      <w:pPr>
        <w:jc w:val="center"/>
        <w:rPr>
          <w:b/>
          <w:caps/>
        </w:rPr>
      </w:pPr>
      <w:r w:rsidRPr="0022271D">
        <w:rPr>
          <w:b/>
          <w:caps/>
        </w:rPr>
        <w:t>план</w:t>
      </w:r>
    </w:p>
    <w:p w:rsidR="006500E7" w:rsidRDefault="006500E7" w:rsidP="0022271D">
      <w:pPr>
        <w:jc w:val="center"/>
        <w:rPr>
          <w:b/>
        </w:rPr>
      </w:pPr>
      <w:r w:rsidRPr="0022271D">
        <w:rPr>
          <w:b/>
        </w:rPr>
        <w:t xml:space="preserve">мероприятий по пропуску паводковых вод на территории </w:t>
      </w:r>
      <w:r>
        <w:rPr>
          <w:b/>
        </w:rPr>
        <w:t>Тенгинского</w:t>
      </w:r>
      <w:r w:rsidRPr="0022271D">
        <w:rPr>
          <w:b/>
        </w:rPr>
        <w:t xml:space="preserve"> сельского пос</w:t>
      </w:r>
      <w:r>
        <w:rPr>
          <w:b/>
        </w:rPr>
        <w:t xml:space="preserve">еления Усть-Лабинского района </w:t>
      </w:r>
    </w:p>
    <w:p w:rsidR="006500E7" w:rsidRPr="0022271D" w:rsidRDefault="006500E7" w:rsidP="0022271D">
      <w:pPr>
        <w:jc w:val="center"/>
        <w:rPr>
          <w:b/>
        </w:rPr>
      </w:pPr>
      <w:r>
        <w:rPr>
          <w:b/>
        </w:rPr>
        <w:t>на 2014 год</w:t>
      </w:r>
    </w:p>
    <w:p w:rsidR="006500E7" w:rsidRDefault="006500E7" w:rsidP="0022271D">
      <w:pPr>
        <w:jc w:val="center"/>
      </w:pPr>
    </w:p>
    <w:p w:rsidR="006500E7" w:rsidRDefault="006500E7" w:rsidP="0022271D">
      <w:pPr>
        <w:rPr>
          <w:sz w:val="2"/>
          <w:szCs w:val="2"/>
        </w:rPr>
      </w:pPr>
    </w:p>
    <w:tbl>
      <w:tblPr>
        <w:tblW w:w="9593" w:type="dxa"/>
        <w:tblInd w:w="-5" w:type="dxa"/>
        <w:tblLayout w:type="fixed"/>
        <w:tblLook w:val="0000"/>
      </w:tblPr>
      <w:tblGrid>
        <w:gridCol w:w="516"/>
        <w:gridCol w:w="3566"/>
        <w:gridCol w:w="1843"/>
        <w:gridCol w:w="2126"/>
        <w:gridCol w:w="1542"/>
      </w:tblGrid>
      <w:tr w:rsidR="006500E7" w:rsidRPr="0022271D" w:rsidTr="0022271D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Default="006500E7" w:rsidP="00A04C74">
            <w:pPr>
              <w:snapToGrid w:val="0"/>
              <w:jc w:val="center"/>
            </w:pPr>
            <w:r>
              <w:t>№</w:t>
            </w:r>
          </w:p>
          <w:p w:rsidR="006500E7" w:rsidRPr="0022271D" w:rsidRDefault="006500E7" w:rsidP="00A04C74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Дата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Исполнитель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Отметка     о выполнении</w:t>
            </w:r>
          </w:p>
        </w:tc>
      </w:tr>
      <w:tr w:rsidR="006500E7" w:rsidRPr="0022271D" w:rsidTr="0022271D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Pr="0022271D" w:rsidRDefault="006500E7" w:rsidP="005745B7">
            <w:pPr>
              <w:snapToGrid w:val="0"/>
              <w:jc w:val="center"/>
            </w:pPr>
            <w:r w:rsidRPr="0022271D"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Pr="0022271D" w:rsidRDefault="006500E7" w:rsidP="005745B7">
            <w:pPr>
              <w:snapToGrid w:val="0"/>
              <w:jc w:val="center"/>
            </w:pPr>
            <w:r w:rsidRPr="0022271D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Pr="0022271D" w:rsidRDefault="006500E7" w:rsidP="005745B7">
            <w:pPr>
              <w:snapToGrid w:val="0"/>
              <w:jc w:val="center"/>
            </w:pPr>
            <w:r w:rsidRPr="0022271D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500E7" w:rsidRPr="0022271D" w:rsidRDefault="006500E7" w:rsidP="005745B7">
            <w:pPr>
              <w:snapToGrid w:val="0"/>
              <w:jc w:val="center"/>
            </w:pPr>
            <w:r w:rsidRPr="0022271D"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0E7" w:rsidRPr="0022271D" w:rsidRDefault="006500E7" w:rsidP="005745B7">
            <w:pPr>
              <w:snapToGrid w:val="0"/>
              <w:jc w:val="center"/>
            </w:pPr>
            <w:r w:rsidRPr="0022271D">
              <w:t>5</w:t>
            </w:r>
          </w:p>
        </w:tc>
      </w:tr>
      <w:tr w:rsidR="006500E7" w:rsidRPr="0022271D" w:rsidTr="002227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 w:rsidRPr="0022271D"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22271D">
            <w:pPr>
              <w:pStyle w:val="a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 xml:space="preserve">Проведение заседания комиссии по предупреждению чрезвычайных ситуаций и обеспечению пожарной безопасности </w:t>
            </w:r>
            <w:r>
              <w:rPr>
                <w:sz w:val="28"/>
                <w:szCs w:val="28"/>
                <w:lang w:val="ru-RU"/>
              </w:rPr>
              <w:t>Тенгинского сельского поселения Усть-Лабинского района</w:t>
            </w:r>
            <w:r w:rsidRPr="0022271D">
              <w:rPr>
                <w:sz w:val="28"/>
                <w:szCs w:val="28"/>
                <w:lang w:val="ru-RU"/>
              </w:rPr>
              <w:t xml:space="preserve"> безаварийного пропуска паводковых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Default="006500E7" w:rsidP="0022271D">
            <w:pPr>
              <w:pStyle w:val="a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  <w:p w:rsidR="006500E7" w:rsidRPr="0022271D" w:rsidRDefault="006500E7" w:rsidP="0022271D">
            <w:pPr>
              <w:pStyle w:val="a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pStyle w:val="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КЧС и ПБ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</w:p>
        </w:tc>
      </w:tr>
      <w:tr w:rsidR="006500E7" w:rsidRPr="0022271D" w:rsidTr="002227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 w:rsidRPr="0022271D"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22271D">
            <w:pPr>
              <w:pStyle w:val="a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>Определение объектов абсолютного значения уровня воды, при котором объект подвергается подтоплению, разрушению паводковыми водами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0435A4" w:rsidRDefault="006500E7" w:rsidP="00CF079F">
            <w:pPr>
              <w:pStyle w:val="a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  <w:p w:rsidR="006500E7" w:rsidRPr="000435A4" w:rsidRDefault="006500E7" w:rsidP="00CF079F">
            <w:pPr>
              <w:pStyle w:val="a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pStyle w:val="a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 xml:space="preserve">Руководители предприятий, организаций, учреждений </w:t>
            </w:r>
            <w:r>
              <w:rPr>
                <w:sz w:val="28"/>
                <w:szCs w:val="28"/>
                <w:lang w:val="ru-RU"/>
              </w:rPr>
              <w:t>независимо от форм собственности</w:t>
            </w:r>
            <w:r w:rsidRPr="0022271D">
              <w:rPr>
                <w:sz w:val="28"/>
                <w:szCs w:val="28"/>
                <w:lang w:val="ru-RU"/>
              </w:rPr>
              <w:t>, расположенных в зоне подтопления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</w:p>
        </w:tc>
      </w:tr>
      <w:tr w:rsidR="006500E7" w:rsidRPr="0022271D" w:rsidTr="002227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3</w:t>
            </w:r>
            <w:r w:rsidRPr="0022271D">
              <w:t xml:space="preserve">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22271D">
            <w:pPr>
              <w:pStyle w:val="a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 xml:space="preserve">Проверка состояния гидротехнического сооружения у, принятие мер к укреплению обнаруженных повреждений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0435A4" w:rsidRDefault="006500E7" w:rsidP="00F1707C">
            <w:pPr>
              <w:pStyle w:val="a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март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2014г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pStyle w:val="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КЧС и ПБ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</w:p>
        </w:tc>
      </w:tr>
      <w:tr w:rsidR="006500E7" w:rsidRPr="0022271D" w:rsidTr="00DF09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4</w:t>
            </w:r>
            <w:r w:rsidRPr="0022271D"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446E3D">
            <w:pPr>
              <w:pStyle w:val="a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>Организация  дежурства  на время пропуска паводковых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pStyle w:val="a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22271D">
              <w:rPr>
                <w:sz w:val="28"/>
                <w:szCs w:val="28"/>
              </w:rPr>
              <w:t xml:space="preserve">о </w:t>
            </w:r>
            <w:r w:rsidRPr="0022271D">
              <w:rPr>
                <w:sz w:val="28"/>
                <w:szCs w:val="28"/>
                <w:lang w:val="ru-RU"/>
              </w:rPr>
              <w:t>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pStyle w:val="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Арендаторы водных объектов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</w:pPr>
          </w:p>
        </w:tc>
      </w:tr>
      <w:tr w:rsidR="006500E7" w:rsidRPr="0022271D" w:rsidTr="005A5B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r w:rsidRPr="0022271D">
              <w:t>Организация круглосуточной охраны имущества жильцов, переселяемых на время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r w:rsidRPr="0022271D">
              <w:t>В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r>
              <w:t>ОВД Усть-Лабинского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</w:pPr>
          </w:p>
        </w:tc>
      </w:tr>
      <w:tr w:rsidR="006500E7" w:rsidRPr="0022271D" w:rsidTr="002B7A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  <w:jc w:val="center"/>
            </w:pPr>
            <w: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pStyle w:val="a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>Организация в период паводка стабильной работы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r w:rsidRPr="0022271D">
              <w:t>В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pStyle w:val="a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врач Тенгинского амбулатории</w:t>
            </w:r>
          </w:p>
          <w:p w:rsidR="006500E7" w:rsidRPr="0022271D" w:rsidRDefault="006500E7" w:rsidP="00CF079F">
            <w:pPr>
              <w:pStyle w:val="a"/>
              <w:rPr>
                <w:sz w:val="28"/>
                <w:szCs w:val="28"/>
                <w:lang w:val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E7" w:rsidRPr="0022271D" w:rsidRDefault="006500E7" w:rsidP="00CF079F">
            <w:pPr>
              <w:snapToGrid w:val="0"/>
            </w:pPr>
          </w:p>
        </w:tc>
      </w:tr>
    </w:tbl>
    <w:p w:rsidR="006500E7" w:rsidRDefault="006500E7" w:rsidP="0022271D">
      <w:pPr>
        <w:jc w:val="center"/>
      </w:pPr>
    </w:p>
    <w:p w:rsidR="006500E7" w:rsidRDefault="006500E7"/>
    <w:p w:rsidR="006500E7" w:rsidRDefault="006500E7">
      <w:r>
        <w:t xml:space="preserve">Специалист общего отдела </w:t>
      </w:r>
    </w:p>
    <w:p w:rsidR="006500E7" w:rsidRDefault="006500E7">
      <w:r>
        <w:t>администрации Тенгинского сельского</w:t>
      </w:r>
    </w:p>
    <w:p w:rsidR="006500E7" w:rsidRDefault="006500E7">
      <w:r>
        <w:t xml:space="preserve">поселения Усть-Лабинского района                               </w:t>
      </w:r>
      <w:r>
        <w:tab/>
        <w:t>Н.Ф.Потяженко</w:t>
      </w:r>
    </w:p>
    <w:sectPr w:rsidR="006500E7" w:rsidSect="00A04C74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71D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8F2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5A4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0B17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71D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B7A57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433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46E3D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45B7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5B17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0E7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0D89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4C74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031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CF0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406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355C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79F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905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07C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D95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1D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271D"/>
    <w:pPr>
      <w:suppressAutoHyphens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271D"/>
    <w:rPr>
      <w:rFonts w:eastAsia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2271D"/>
    <w:pPr>
      <w:suppressAutoHyphens/>
      <w:jc w:val="center"/>
    </w:pPr>
    <w:rPr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22271D"/>
    <w:pPr>
      <w:widowControl w:val="0"/>
      <w:suppressLineNumbers/>
      <w:suppressAutoHyphens/>
    </w:pPr>
    <w:rPr>
      <w:rFonts w:eastAsia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223</Words>
  <Characters>1273</Characters>
  <Application>Microsoft Office Outlook</Application>
  <DocSecurity>0</DocSecurity>
  <Lines>0</Lines>
  <Paragraphs>0</Paragraphs>
  <ScaleCrop>false</ScaleCrop>
  <Company>Адм. Александровского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2014-04-08T16:08:00Z</cp:lastPrinted>
  <dcterms:created xsi:type="dcterms:W3CDTF">2013-05-21T10:57:00Z</dcterms:created>
  <dcterms:modified xsi:type="dcterms:W3CDTF">2014-04-08T16:08:00Z</dcterms:modified>
</cp:coreProperties>
</file>