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AB" w:rsidRDefault="009817AB" w:rsidP="000C48EB">
      <w:pPr>
        <w:ind w:left="1026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9817AB" w:rsidRDefault="009817AB" w:rsidP="000C48EB">
      <w:pPr>
        <w:ind w:left="10260"/>
        <w:rPr>
          <w:sz w:val="28"/>
          <w:szCs w:val="28"/>
        </w:rPr>
      </w:pPr>
      <w:r>
        <w:rPr>
          <w:sz w:val="28"/>
          <w:szCs w:val="28"/>
        </w:rPr>
        <w:t>И.о.главы Тенгинского сельского</w:t>
      </w:r>
    </w:p>
    <w:p w:rsidR="009817AB" w:rsidRDefault="009817AB" w:rsidP="000C48EB">
      <w:pPr>
        <w:ind w:left="10260"/>
        <w:rPr>
          <w:sz w:val="28"/>
          <w:szCs w:val="28"/>
        </w:rPr>
      </w:pPr>
      <w:r>
        <w:rPr>
          <w:sz w:val="28"/>
          <w:szCs w:val="28"/>
        </w:rPr>
        <w:t>поселения Усть-Лабинского района</w:t>
      </w:r>
    </w:p>
    <w:p w:rsidR="009817AB" w:rsidRDefault="009817AB" w:rsidP="000C48EB">
      <w:pPr>
        <w:ind w:left="10260"/>
        <w:rPr>
          <w:sz w:val="28"/>
          <w:szCs w:val="28"/>
        </w:rPr>
      </w:pPr>
      <w:r>
        <w:rPr>
          <w:sz w:val="28"/>
          <w:szCs w:val="28"/>
        </w:rPr>
        <w:t>__________________ А.Г.Епишев</w:t>
      </w:r>
    </w:p>
    <w:p w:rsidR="009817AB" w:rsidRDefault="009817AB" w:rsidP="000C48EB">
      <w:pPr>
        <w:ind w:left="10260"/>
        <w:rPr>
          <w:sz w:val="28"/>
          <w:szCs w:val="28"/>
        </w:rPr>
      </w:pPr>
      <w:r>
        <w:rPr>
          <w:sz w:val="28"/>
          <w:szCs w:val="28"/>
        </w:rPr>
        <w:t>30 декабря 2013 год</w:t>
      </w:r>
    </w:p>
    <w:p w:rsidR="009817AB" w:rsidRDefault="009817AB" w:rsidP="000C48EB">
      <w:pPr>
        <w:ind w:left="10260"/>
        <w:rPr>
          <w:sz w:val="28"/>
          <w:szCs w:val="28"/>
        </w:rPr>
      </w:pPr>
    </w:p>
    <w:p w:rsidR="009817AB" w:rsidRDefault="009817AB" w:rsidP="000C48E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DE0D83">
        <w:rPr>
          <w:b/>
          <w:bCs/>
          <w:sz w:val="28"/>
          <w:szCs w:val="28"/>
        </w:rPr>
        <w:t xml:space="preserve">лан и расчет часов по обучению </w:t>
      </w:r>
      <w:r w:rsidRPr="00EF5D31">
        <w:rPr>
          <w:b/>
          <w:bCs/>
          <w:sz w:val="28"/>
          <w:szCs w:val="28"/>
        </w:rPr>
        <w:t xml:space="preserve">населения в области гражданской обороны </w:t>
      </w:r>
      <w:r>
        <w:rPr>
          <w:b/>
          <w:sz w:val="28"/>
          <w:szCs w:val="28"/>
        </w:rPr>
        <w:t>и защиты от чрезвычайных ситуаций природного и техногенного характера</w:t>
      </w:r>
      <w:r>
        <w:rPr>
          <w:b/>
          <w:bCs/>
          <w:sz w:val="28"/>
          <w:szCs w:val="28"/>
        </w:rPr>
        <w:t xml:space="preserve"> населения  Тенгинского сельского поселения Усть-Лабинского района </w:t>
      </w:r>
    </w:p>
    <w:p w:rsidR="009817AB" w:rsidRPr="004C0D84" w:rsidRDefault="009817AB" w:rsidP="000C48E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2014 год</w:t>
      </w:r>
    </w:p>
    <w:tbl>
      <w:tblPr>
        <w:tblpPr w:leftFromText="180" w:rightFromText="180" w:vertAnchor="text" w:horzAnchor="page" w:tblpX="598" w:tblpY="159"/>
        <w:tblW w:w="16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1735"/>
        <w:gridCol w:w="8498"/>
        <w:gridCol w:w="1440"/>
        <w:gridCol w:w="1899"/>
        <w:gridCol w:w="1800"/>
      </w:tblGrid>
      <w:tr w:rsidR="009817AB" w:rsidRPr="00023FE2" w:rsidTr="000C48E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B" w:rsidRPr="00023FE2" w:rsidRDefault="009817AB" w:rsidP="001C4D79">
            <w:pPr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B" w:rsidRPr="00023FE2" w:rsidRDefault="009817AB" w:rsidP="001C4D79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B" w:rsidRPr="00023FE2" w:rsidRDefault="009817AB" w:rsidP="001C4D79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Номер и наименование темы занятия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B" w:rsidRPr="00023FE2" w:rsidRDefault="009817AB" w:rsidP="001C4D79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Кол-во часов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7AB" w:rsidRPr="00023FE2" w:rsidRDefault="009817AB" w:rsidP="001C4D79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Ответвленное лицо за проведение занятий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7AB" w:rsidRPr="001C4D79" w:rsidRDefault="009817AB" w:rsidP="001C4D79">
            <w:pPr>
              <w:autoSpaceDE w:val="0"/>
              <w:autoSpaceDN w:val="0"/>
              <w:adjustRightInd w:val="0"/>
              <w:jc w:val="center"/>
            </w:pPr>
            <w:r w:rsidRPr="001C4D79">
              <w:rPr>
                <w:sz w:val="28"/>
                <w:szCs w:val="28"/>
              </w:rPr>
              <w:t>Отметка об исполнении</w:t>
            </w:r>
          </w:p>
        </w:tc>
      </w:tr>
      <w:tr w:rsidR="009817AB" w:rsidRPr="00023FE2" w:rsidTr="000C48E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B" w:rsidRPr="00023FE2" w:rsidRDefault="009817AB" w:rsidP="001C4D79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B" w:rsidRPr="00023FE2" w:rsidRDefault="009817AB" w:rsidP="00AA5685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20.01.2014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B" w:rsidRPr="00023FE2" w:rsidRDefault="009817AB" w:rsidP="001C4D79">
            <w:pPr>
              <w:autoSpaceDE w:val="0"/>
              <w:autoSpaceDN w:val="0"/>
              <w:adjustRightInd w:val="0"/>
            </w:pPr>
            <w:hyperlink w:anchor="sub_6100" w:history="1">
              <w:r w:rsidRPr="00023FE2">
                <w:rPr>
                  <w:sz w:val="28"/>
                  <w:szCs w:val="28"/>
                </w:rPr>
                <w:t>Тема № 1</w:t>
              </w:r>
            </w:hyperlink>
            <w:r w:rsidRPr="00023FE2">
              <w:rPr>
                <w:sz w:val="28"/>
                <w:szCs w:val="28"/>
              </w:rPr>
              <w:t xml:space="preserve"> Нормативно-правовое регулирование по подготовке к защите и по защите населения, материальных и культурных ценностей от опасностей военного характера, чрезвычайных ситуаций и пожаров.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B" w:rsidRPr="00023FE2" w:rsidRDefault="009817AB" w:rsidP="001C4D79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1 час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7AB" w:rsidRDefault="009817AB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9817AB" w:rsidRDefault="009817AB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КЧС и ПБ </w:t>
            </w:r>
          </w:p>
          <w:p w:rsidR="009817AB" w:rsidRPr="00023FE2" w:rsidRDefault="009817AB" w:rsidP="001C4D79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7AB" w:rsidRDefault="009817AB" w:rsidP="001C4D79">
            <w:pPr>
              <w:suppressAutoHyphens w:val="0"/>
              <w:spacing w:before="100" w:beforeAutospacing="1"/>
            </w:pPr>
          </w:p>
          <w:p w:rsidR="009817AB" w:rsidRDefault="009817AB" w:rsidP="001C4D79">
            <w:pPr>
              <w:suppressAutoHyphens w:val="0"/>
              <w:spacing w:before="100" w:beforeAutospacing="1"/>
            </w:pPr>
          </w:p>
          <w:p w:rsidR="009817AB" w:rsidRPr="00023FE2" w:rsidRDefault="009817AB" w:rsidP="001C4D79">
            <w:pPr>
              <w:autoSpaceDE w:val="0"/>
              <w:autoSpaceDN w:val="0"/>
              <w:adjustRightInd w:val="0"/>
            </w:pPr>
          </w:p>
        </w:tc>
      </w:tr>
      <w:tr w:rsidR="009817AB" w:rsidRPr="00023FE2" w:rsidTr="000C48E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B" w:rsidRPr="00023FE2" w:rsidRDefault="009817AB" w:rsidP="001C4D79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B" w:rsidRPr="00023FE2" w:rsidRDefault="009817AB" w:rsidP="00AA5685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24.02.2014г. 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B" w:rsidRPr="00023FE2" w:rsidRDefault="009817AB" w:rsidP="001C4D79">
            <w:pPr>
              <w:autoSpaceDE w:val="0"/>
              <w:autoSpaceDN w:val="0"/>
              <w:adjustRightInd w:val="0"/>
            </w:pPr>
            <w:hyperlink w:anchor="sub_6210" w:history="1">
              <w:r w:rsidRPr="00023FE2">
                <w:rPr>
                  <w:sz w:val="28"/>
                  <w:szCs w:val="28"/>
                </w:rPr>
                <w:t>Тема N 2, занятие N 1</w:t>
              </w:r>
            </w:hyperlink>
            <w:r w:rsidRPr="00023FE2">
              <w:rPr>
                <w:sz w:val="28"/>
                <w:szCs w:val="28"/>
              </w:rPr>
              <w:t>. Опасности, возникающие при ведении военных действий или вследствие этих действий, при чрезвычайных ситуациях и пожарах.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B" w:rsidRPr="00023FE2" w:rsidRDefault="009817AB" w:rsidP="001C4D79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1 час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7AB" w:rsidRDefault="009817AB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9817AB" w:rsidRDefault="009817AB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КЧС и ПБ </w:t>
            </w:r>
          </w:p>
          <w:p w:rsidR="009817AB" w:rsidRPr="00023FE2" w:rsidRDefault="009817AB" w:rsidP="001C4D79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7AB" w:rsidRDefault="009817AB" w:rsidP="001C4D79">
            <w:pPr>
              <w:suppressAutoHyphens w:val="0"/>
              <w:spacing w:before="100" w:beforeAutospacing="1"/>
            </w:pPr>
          </w:p>
          <w:p w:rsidR="009817AB" w:rsidRDefault="009817AB" w:rsidP="001C4D79">
            <w:pPr>
              <w:suppressAutoHyphens w:val="0"/>
              <w:spacing w:before="100" w:beforeAutospacing="1"/>
            </w:pPr>
          </w:p>
          <w:p w:rsidR="009817AB" w:rsidRPr="00023FE2" w:rsidRDefault="009817AB" w:rsidP="001C4D79">
            <w:pPr>
              <w:autoSpaceDE w:val="0"/>
              <w:autoSpaceDN w:val="0"/>
              <w:adjustRightInd w:val="0"/>
            </w:pPr>
          </w:p>
        </w:tc>
      </w:tr>
      <w:tr w:rsidR="009817AB" w:rsidRPr="00023FE2" w:rsidTr="000C48E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B" w:rsidRPr="00023FE2" w:rsidRDefault="009817AB" w:rsidP="001C4D79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B" w:rsidRPr="00023FE2" w:rsidRDefault="009817AB" w:rsidP="00AA5685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17.03. 2014г.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B" w:rsidRPr="00023FE2" w:rsidRDefault="009817AB" w:rsidP="001C4D79">
            <w:pPr>
              <w:autoSpaceDE w:val="0"/>
              <w:autoSpaceDN w:val="0"/>
              <w:adjustRightInd w:val="0"/>
            </w:pPr>
            <w:hyperlink w:anchor="sub_6220" w:history="1">
              <w:r w:rsidRPr="00023FE2">
                <w:rPr>
                  <w:sz w:val="28"/>
                  <w:szCs w:val="28"/>
                </w:rPr>
                <w:t>Тема N 2, занятие N 2</w:t>
              </w:r>
            </w:hyperlink>
            <w:r w:rsidRPr="00023FE2">
              <w:rPr>
                <w:sz w:val="28"/>
                <w:szCs w:val="28"/>
              </w:rPr>
              <w:t>. Основные мероприятия по подготовке к защите и по защите населения от них.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B" w:rsidRPr="00023FE2" w:rsidRDefault="009817AB" w:rsidP="001C4D79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1 час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7AB" w:rsidRDefault="009817AB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9817AB" w:rsidRPr="00023FE2" w:rsidRDefault="009817AB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КЧС и ПБ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7AB" w:rsidRPr="00023FE2" w:rsidRDefault="009817AB" w:rsidP="001C4D79">
            <w:pPr>
              <w:autoSpaceDE w:val="0"/>
              <w:autoSpaceDN w:val="0"/>
              <w:adjustRightInd w:val="0"/>
            </w:pPr>
          </w:p>
        </w:tc>
      </w:tr>
      <w:tr w:rsidR="009817AB" w:rsidRPr="00023FE2" w:rsidTr="000C48E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B" w:rsidRPr="00023FE2" w:rsidRDefault="009817AB" w:rsidP="001C4D79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B" w:rsidRPr="00023FE2" w:rsidRDefault="009817AB" w:rsidP="00AA5685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14.04.2014г.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B" w:rsidRPr="00023FE2" w:rsidRDefault="009817AB" w:rsidP="001C4D79">
            <w:pPr>
              <w:autoSpaceDE w:val="0"/>
              <w:autoSpaceDN w:val="0"/>
              <w:adjustRightInd w:val="0"/>
            </w:pPr>
            <w:hyperlink w:anchor="sub_6310" w:history="1">
              <w:r w:rsidRPr="00023FE2">
                <w:rPr>
                  <w:sz w:val="28"/>
                  <w:szCs w:val="28"/>
                </w:rPr>
                <w:t>Тема N 3, занятие N 1</w:t>
              </w:r>
            </w:hyperlink>
            <w:r w:rsidRPr="00023FE2">
              <w:rPr>
                <w:sz w:val="28"/>
                <w:szCs w:val="28"/>
              </w:rPr>
              <w:t>. Понятия об опасном природном явлении, стихийном бедствии и источниках чрезвычайных ситуаций природного характера. Классификация и характеристика чрезвычайных ситуаций природного характера.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B" w:rsidRPr="00023FE2" w:rsidRDefault="009817AB" w:rsidP="001C4D79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1 час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7AB" w:rsidRDefault="009817AB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9817AB" w:rsidRDefault="009817AB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КЧС и ПБ </w:t>
            </w:r>
          </w:p>
          <w:p w:rsidR="009817AB" w:rsidRPr="00023FE2" w:rsidRDefault="009817AB" w:rsidP="001C4D79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7AB" w:rsidRDefault="009817AB" w:rsidP="001C4D79">
            <w:pPr>
              <w:suppressAutoHyphens w:val="0"/>
              <w:spacing w:before="100" w:beforeAutospacing="1"/>
            </w:pPr>
          </w:p>
          <w:p w:rsidR="009817AB" w:rsidRDefault="009817AB" w:rsidP="001C4D79">
            <w:pPr>
              <w:suppressAutoHyphens w:val="0"/>
              <w:spacing w:before="100" w:beforeAutospacing="1"/>
            </w:pPr>
          </w:p>
          <w:p w:rsidR="009817AB" w:rsidRPr="00023FE2" w:rsidRDefault="009817AB" w:rsidP="001C4D79">
            <w:pPr>
              <w:autoSpaceDE w:val="0"/>
              <w:autoSpaceDN w:val="0"/>
              <w:adjustRightInd w:val="0"/>
            </w:pPr>
          </w:p>
        </w:tc>
      </w:tr>
      <w:tr w:rsidR="009817AB" w:rsidRPr="00023FE2" w:rsidTr="000C48E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B" w:rsidRPr="00023FE2" w:rsidRDefault="009817AB" w:rsidP="001C4D79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B" w:rsidRPr="00023FE2" w:rsidRDefault="009817AB" w:rsidP="00AA5685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28.04.2014г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B" w:rsidRPr="00023FE2" w:rsidRDefault="009817AB" w:rsidP="001C4D79">
            <w:pPr>
              <w:autoSpaceDE w:val="0"/>
              <w:autoSpaceDN w:val="0"/>
              <w:adjustRightInd w:val="0"/>
            </w:pPr>
            <w:hyperlink w:anchor="sub_6320" w:history="1">
              <w:r w:rsidRPr="00023FE2">
                <w:rPr>
                  <w:sz w:val="28"/>
                  <w:szCs w:val="28"/>
                </w:rPr>
                <w:t>Тема N 3, занятие N 2</w:t>
              </w:r>
            </w:hyperlink>
            <w:r w:rsidRPr="00023FE2">
              <w:rPr>
                <w:sz w:val="28"/>
                <w:szCs w:val="28"/>
              </w:rPr>
              <w:t>. Массовые инфекционные заболевания людей, животных и сельскохозяйственных растений. Основные пути передачи инфекции и их характеристика. Противоэпидемические и санитарно-гигиенические мероприятия в очаге бактериального заражения.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B" w:rsidRPr="00023FE2" w:rsidRDefault="009817AB" w:rsidP="001C4D79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1 час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7AB" w:rsidRDefault="009817AB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9817AB" w:rsidRDefault="009817AB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КЧС и ПБ </w:t>
            </w:r>
          </w:p>
          <w:p w:rsidR="009817AB" w:rsidRPr="00023FE2" w:rsidRDefault="009817AB" w:rsidP="001C4D79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7AB" w:rsidRDefault="009817AB" w:rsidP="001C4D79">
            <w:pPr>
              <w:suppressAutoHyphens w:val="0"/>
              <w:spacing w:before="100" w:beforeAutospacing="1"/>
            </w:pPr>
          </w:p>
          <w:p w:rsidR="009817AB" w:rsidRPr="00023FE2" w:rsidRDefault="009817AB" w:rsidP="001C4D79">
            <w:pPr>
              <w:autoSpaceDE w:val="0"/>
              <w:autoSpaceDN w:val="0"/>
              <w:adjustRightInd w:val="0"/>
            </w:pPr>
          </w:p>
        </w:tc>
      </w:tr>
      <w:tr w:rsidR="009817AB" w:rsidRPr="00023FE2" w:rsidTr="000C48E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B" w:rsidRPr="00023FE2" w:rsidRDefault="009817AB" w:rsidP="001C4D79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B" w:rsidRPr="00023FE2" w:rsidRDefault="009817AB" w:rsidP="00AA5685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19.05.2014г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B" w:rsidRPr="00023FE2" w:rsidRDefault="009817AB" w:rsidP="001C4D79">
            <w:pPr>
              <w:autoSpaceDE w:val="0"/>
              <w:autoSpaceDN w:val="0"/>
              <w:adjustRightInd w:val="0"/>
            </w:pPr>
            <w:hyperlink w:anchor="sub_6410" w:history="1">
              <w:r w:rsidRPr="00023FE2">
                <w:rPr>
                  <w:sz w:val="28"/>
                  <w:szCs w:val="28"/>
                </w:rPr>
                <w:t>Тема N 4, занятие N 1</w:t>
              </w:r>
            </w:hyperlink>
            <w:r w:rsidRPr="00023FE2">
              <w:rPr>
                <w:sz w:val="28"/>
                <w:szCs w:val="28"/>
              </w:rPr>
              <w:t>. Понятия об аварии и катастрофе. Классификация чрезвычайных ситуаций техногенного характера и их характеристика.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B" w:rsidRPr="00023FE2" w:rsidRDefault="009817AB" w:rsidP="001C4D79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1 час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7AB" w:rsidRDefault="009817AB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9817AB" w:rsidRDefault="009817AB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КЧС и ПБ </w:t>
            </w:r>
          </w:p>
          <w:p w:rsidR="009817AB" w:rsidRPr="00023FE2" w:rsidRDefault="009817AB" w:rsidP="001C4D79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7AB" w:rsidRDefault="009817AB" w:rsidP="001C4D79">
            <w:pPr>
              <w:suppressAutoHyphens w:val="0"/>
              <w:spacing w:before="100" w:beforeAutospacing="1"/>
            </w:pPr>
          </w:p>
          <w:p w:rsidR="009817AB" w:rsidRDefault="009817AB" w:rsidP="001C4D79">
            <w:pPr>
              <w:suppressAutoHyphens w:val="0"/>
              <w:spacing w:before="100" w:beforeAutospacing="1"/>
            </w:pPr>
          </w:p>
          <w:p w:rsidR="009817AB" w:rsidRPr="00023FE2" w:rsidRDefault="009817AB" w:rsidP="001C4D79">
            <w:pPr>
              <w:autoSpaceDE w:val="0"/>
              <w:autoSpaceDN w:val="0"/>
              <w:adjustRightInd w:val="0"/>
            </w:pPr>
          </w:p>
        </w:tc>
      </w:tr>
      <w:tr w:rsidR="009817AB" w:rsidRPr="00023FE2" w:rsidTr="000C48E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B" w:rsidRPr="00023FE2" w:rsidRDefault="009817AB" w:rsidP="001C4D79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B" w:rsidRPr="00023FE2" w:rsidRDefault="009817AB" w:rsidP="00AA5685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24.06.2014г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B" w:rsidRPr="00023FE2" w:rsidRDefault="009817AB" w:rsidP="001C4D79">
            <w:pPr>
              <w:autoSpaceDE w:val="0"/>
              <w:autoSpaceDN w:val="0"/>
              <w:adjustRightInd w:val="0"/>
            </w:pPr>
            <w:hyperlink w:anchor="sub_6420" w:history="1">
              <w:r w:rsidRPr="00023FE2">
                <w:rPr>
                  <w:sz w:val="28"/>
                  <w:szCs w:val="28"/>
                </w:rPr>
                <w:t>Тема N 4, занятие N 2</w:t>
              </w:r>
            </w:hyperlink>
            <w:r w:rsidRPr="00023FE2">
              <w:rPr>
                <w:sz w:val="28"/>
                <w:szCs w:val="28"/>
              </w:rPr>
              <w:t>. Пожароопасные и взрывоопасные производства. Пожары и взрывы в жилых, общественных зданиях и на промышленных предприятиях. Аварии на гидродинамических опасных объектах. Транспортные аварии.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B" w:rsidRPr="00023FE2" w:rsidRDefault="009817AB" w:rsidP="001C4D79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1 час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7AB" w:rsidRDefault="009817AB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9817AB" w:rsidRDefault="009817AB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КЧС и ПБ </w:t>
            </w:r>
          </w:p>
          <w:p w:rsidR="009817AB" w:rsidRPr="00023FE2" w:rsidRDefault="009817AB" w:rsidP="001C4D79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7AB" w:rsidRDefault="009817AB" w:rsidP="001C4D79">
            <w:pPr>
              <w:suppressAutoHyphens w:val="0"/>
              <w:spacing w:before="100" w:beforeAutospacing="1"/>
            </w:pPr>
          </w:p>
          <w:p w:rsidR="009817AB" w:rsidRDefault="009817AB" w:rsidP="001C4D79">
            <w:pPr>
              <w:suppressAutoHyphens w:val="0"/>
              <w:spacing w:before="100" w:beforeAutospacing="1"/>
            </w:pPr>
          </w:p>
          <w:p w:rsidR="009817AB" w:rsidRPr="00023FE2" w:rsidRDefault="009817AB" w:rsidP="001C4D79">
            <w:pPr>
              <w:autoSpaceDE w:val="0"/>
              <w:autoSpaceDN w:val="0"/>
              <w:adjustRightInd w:val="0"/>
            </w:pPr>
          </w:p>
        </w:tc>
      </w:tr>
      <w:tr w:rsidR="009817AB" w:rsidRPr="00023FE2" w:rsidTr="000C48E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B" w:rsidRPr="00023FE2" w:rsidRDefault="009817AB" w:rsidP="001C4D79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B" w:rsidRPr="00023FE2" w:rsidRDefault="009817AB" w:rsidP="00AA5685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28.07.2014г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B" w:rsidRPr="00023FE2" w:rsidRDefault="009817AB" w:rsidP="001C4D79">
            <w:pPr>
              <w:autoSpaceDE w:val="0"/>
              <w:autoSpaceDN w:val="0"/>
              <w:adjustRightInd w:val="0"/>
            </w:pPr>
            <w:hyperlink w:anchor="sub_6430" w:history="1">
              <w:r w:rsidRPr="00023FE2">
                <w:rPr>
                  <w:sz w:val="28"/>
                  <w:szCs w:val="28"/>
                </w:rPr>
                <w:t>Тема N 4, занятие N 3</w:t>
              </w:r>
            </w:hyperlink>
            <w:r w:rsidRPr="00023FE2">
              <w:rPr>
                <w:sz w:val="28"/>
                <w:szCs w:val="28"/>
              </w:rPr>
              <w:t>. Виды террористических актов, их общие и отличительные черты. Правила и порядок поведения населения при угрозе или совершении террористического акта.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B" w:rsidRPr="00023FE2" w:rsidRDefault="009817AB" w:rsidP="001C4D79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1 час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7AB" w:rsidRDefault="009817AB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9817AB" w:rsidRDefault="009817AB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КЧС и ПБ </w:t>
            </w:r>
          </w:p>
          <w:p w:rsidR="009817AB" w:rsidRPr="00023FE2" w:rsidRDefault="009817AB" w:rsidP="001C4D79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7AB" w:rsidRDefault="009817AB" w:rsidP="001C4D79">
            <w:pPr>
              <w:suppressAutoHyphens w:val="0"/>
              <w:spacing w:before="100" w:beforeAutospacing="1"/>
            </w:pPr>
          </w:p>
          <w:p w:rsidR="009817AB" w:rsidRDefault="009817AB" w:rsidP="001C4D79">
            <w:pPr>
              <w:suppressAutoHyphens w:val="0"/>
              <w:spacing w:before="100" w:beforeAutospacing="1"/>
            </w:pPr>
          </w:p>
          <w:p w:rsidR="009817AB" w:rsidRPr="00023FE2" w:rsidRDefault="009817AB" w:rsidP="001C4D79">
            <w:pPr>
              <w:autoSpaceDE w:val="0"/>
              <w:autoSpaceDN w:val="0"/>
              <w:adjustRightInd w:val="0"/>
            </w:pPr>
          </w:p>
        </w:tc>
      </w:tr>
      <w:tr w:rsidR="009817AB" w:rsidRPr="00023FE2" w:rsidTr="000C48E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B" w:rsidRPr="00023FE2" w:rsidRDefault="009817AB" w:rsidP="001C4D79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B" w:rsidRPr="00023FE2" w:rsidRDefault="009817AB" w:rsidP="00AA5685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25.08.2014г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B" w:rsidRPr="00023FE2" w:rsidRDefault="009817AB" w:rsidP="001C4D79">
            <w:pPr>
              <w:autoSpaceDE w:val="0"/>
              <w:autoSpaceDN w:val="0"/>
              <w:adjustRightInd w:val="0"/>
            </w:pPr>
            <w:hyperlink w:anchor="sub_6510" w:history="1">
              <w:r w:rsidRPr="00023FE2">
                <w:rPr>
                  <w:sz w:val="28"/>
                  <w:szCs w:val="28"/>
                </w:rPr>
                <w:t>Тема N 5, занятие N 1</w:t>
              </w:r>
            </w:hyperlink>
            <w:r w:rsidRPr="00023FE2">
              <w:rPr>
                <w:sz w:val="28"/>
                <w:szCs w:val="28"/>
              </w:rPr>
              <w:t>. Правила действий по обеспечению личной безопасности при пожаре.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B" w:rsidRPr="00023FE2" w:rsidRDefault="009817AB" w:rsidP="001C4D79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1 час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7AB" w:rsidRDefault="009817AB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9817AB" w:rsidRPr="00023FE2" w:rsidRDefault="009817AB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КЧС и ПБ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7AB" w:rsidRPr="00023FE2" w:rsidRDefault="009817AB" w:rsidP="001C4D79">
            <w:pPr>
              <w:autoSpaceDE w:val="0"/>
              <w:autoSpaceDN w:val="0"/>
              <w:adjustRightInd w:val="0"/>
            </w:pPr>
          </w:p>
        </w:tc>
      </w:tr>
      <w:tr w:rsidR="009817AB" w:rsidRPr="00023FE2" w:rsidTr="000C48E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B" w:rsidRPr="00023FE2" w:rsidRDefault="009817AB" w:rsidP="001C4D79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B" w:rsidRPr="00023FE2" w:rsidRDefault="009817AB" w:rsidP="00AA5685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29.09.2014г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B" w:rsidRPr="00023FE2" w:rsidRDefault="009817AB" w:rsidP="001C4D79">
            <w:pPr>
              <w:autoSpaceDE w:val="0"/>
              <w:autoSpaceDN w:val="0"/>
              <w:adjustRightInd w:val="0"/>
            </w:pPr>
            <w:hyperlink w:anchor="sub_6520" w:history="1">
              <w:r w:rsidRPr="00023FE2">
                <w:rPr>
                  <w:sz w:val="28"/>
                  <w:szCs w:val="28"/>
                </w:rPr>
                <w:t>Тема N 5, занятие N 2</w:t>
              </w:r>
            </w:hyperlink>
            <w:r w:rsidRPr="00023FE2">
              <w:rPr>
                <w:sz w:val="28"/>
                <w:szCs w:val="28"/>
              </w:rPr>
              <w:t>. Действия при бытовых отравлениях, укусе животными и насекомыми.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B" w:rsidRPr="00023FE2" w:rsidRDefault="009817AB" w:rsidP="001C4D79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1 час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7AB" w:rsidRDefault="009817AB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9817AB" w:rsidRPr="00023FE2" w:rsidRDefault="009817AB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КЧС и ПБ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7AB" w:rsidRDefault="009817AB" w:rsidP="001C4D79">
            <w:pPr>
              <w:suppressAutoHyphens w:val="0"/>
              <w:spacing w:before="100" w:beforeAutospacing="1"/>
            </w:pPr>
          </w:p>
          <w:p w:rsidR="009817AB" w:rsidRPr="00023FE2" w:rsidRDefault="009817AB" w:rsidP="001C4D79">
            <w:pPr>
              <w:autoSpaceDE w:val="0"/>
              <w:autoSpaceDN w:val="0"/>
              <w:adjustRightInd w:val="0"/>
            </w:pPr>
          </w:p>
        </w:tc>
      </w:tr>
      <w:tr w:rsidR="009817AB" w:rsidRPr="00023FE2" w:rsidTr="000C48E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B" w:rsidRPr="00023FE2" w:rsidRDefault="009817AB" w:rsidP="001C4D79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B" w:rsidRPr="00023FE2" w:rsidRDefault="009817AB" w:rsidP="00AA5685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06.10.2014г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B" w:rsidRPr="00023FE2" w:rsidRDefault="009817AB" w:rsidP="001C4D79">
            <w:pPr>
              <w:autoSpaceDE w:val="0"/>
              <w:autoSpaceDN w:val="0"/>
              <w:adjustRightInd w:val="0"/>
            </w:pPr>
            <w:hyperlink w:anchor="sub_6610" w:history="1">
              <w:r w:rsidRPr="00023FE2">
                <w:rPr>
                  <w:sz w:val="28"/>
                  <w:szCs w:val="28"/>
                </w:rPr>
                <w:t>Тема N 6, занятие N 1</w:t>
              </w:r>
            </w:hyperlink>
            <w:r w:rsidRPr="00023FE2">
              <w:rPr>
                <w:sz w:val="28"/>
                <w:szCs w:val="28"/>
              </w:rPr>
              <w:t>. Основные требования пожарной безопасности на рабочем месте и в быту. Противопожарный режим организации. Система оповещения и инструкция по действиям сотрудников при пожаре.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B" w:rsidRPr="00023FE2" w:rsidRDefault="009817AB" w:rsidP="001C4D79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1 час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7AB" w:rsidRDefault="009817AB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9817AB" w:rsidRDefault="009817AB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КЧС и ПБ </w:t>
            </w:r>
          </w:p>
          <w:p w:rsidR="009817AB" w:rsidRPr="00023FE2" w:rsidRDefault="009817AB" w:rsidP="001C4D79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7AB" w:rsidRDefault="009817AB" w:rsidP="001C4D79">
            <w:pPr>
              <w:suppressAutoHyphens w:val="0"/>
              <w:spacing w:before="100" w:beforeAutospacing="1"/>
            </w:pPr>
          </w:p>
          <w:p w:rsidR="009817AB" w:rsidRDefault="009817AB" w:rsidP="001C4D79">
            <w:pPr>
              <w:suppressAutoHyphens w:val="0"/>
              <w:spacing w:before="100" w:beforeAutospacing="1"/>
            </w:pPr>
          </w:p>
          <w:p w:rsidR="009817AB" w:rsidRPr="00023FE2" w:rsidRDefault="009817AB" w:rsidP="001C4D79">
            <w:pPr>
              <w:autoSpaceDE w:val="0"/>
              <w:autoSpaceDN w:val="0"/>
              <w:adjustRightInd w:val="0"/>
            </w:pPr>
          </w:p>
        </w:tc>
      </w:tr>
      <w:tr w:rsidR="009817AB" w:rsidRPr="00023FE2" w:rsidTr="000C48E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B" w:rsidRPr="00023FE2" w:rsidRDefault="009817AB" w:rsidP="001C4D79">
            <w:pPr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B" w:rsidRPr="00023FE2" w:rsidRDefault="009817AB" w:rsidP="00AA5685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24.10.2014г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B" w:rsidRPr="00023FE2" w:rsidRDefault="009817AB" w:rsidP="001C4D79">
            <w:pPr>
              <w:autoSpaceDE w:val="0"/>
              <w:autoSpaceDN w:val="0"/>
              <w:adjustRightInd w:val="0"/>
            </w:pPr>
            <w:hyperlink w:anchor="sub_6620" w:history="1">
              <w:r w:rsidRPr="00023FE2">
                <w:rPr>
                  <w:sz w:val="28"/>
                  <w:szCs w:val="28"/>
                </w:rPr>
                <w:t>Тема N 6, занятие N 2</w:t>
              </w:r>
            </w:hyperlink>
            <w:r w:rsidRPr="00023FE2">
              <w:rPr>
                <w:sz w:val="28"/>
                <w:szCs w:val="28"/>
              </w:rPr>
              <w:t>. Ответственность за нарушения требований пожарной безопасности. Технические средства пожаротушения. Действия работников по предупреждению пожара, а также по применению первичных средств пожаротушения.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B" w:rsidRPr="00023FE2" w:rsidRDefault="009817AB" w:rsidP="001C4D79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1 час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7AB" w:rsidRDefault="009817AB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9817AB" w:rsidRDefault="009817AB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КЧС и ПБ </w:t>
            </w:r>
          </w:p>
          <w:p w:rsidR="009817AB" w:rsidRPr="00023FE2" w:rsidRDefault="009817AB" w:rsidP="001C4D79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7AB" w:rsidRDefault="009817AB" w:rsidP="001C4D79">
            <w:pPr>
              <w:suppressAutoHyphens w:val="0"/>
              <w:spacing w:before="100" w:beforeAutospacing="1"/>
            </w:pPr>
          </w:p>
          <w:p w:rsidR="009817AB" w:rsidRDefault="009817AB" w:rsidP="001C4D79">
            <w:pPr>
              <w:suppressAutoHyphens w:val="0"/>
              <w:spacing w:before="100" w:beforeAutospacing="1"/>
            </w:pPr>
          </w:p>
          <w:p w:rsidR="009817AB" w:rsidRPr="00023FE2" w:rsidRDefault="009817AB" w:rsidP="001C4D79">
            <w:pPr>
              <w:autoSpaceDE w:val="0"/>
              <w:autoSpaceDN w:val="0"/>
              <w:adjustRightInd w:val="0"/>
            </w:pPr>
          </w:p>
        </w:tc>
      </w:tr>
      <w:tr w:rsidR="009817AB" w:rsidRPr="00023FE2" w:rsidTr="000C48E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B" w:rsidRPr="00023FE2" w:rsidRDefault="009817AB" w:rsidP="001C4D79">
            <w:pPr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B" w:rsidRPr="00023FE2" w:rsidRDefault="009817AB" w:rsidP="00AA5685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27.11.2014г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B" w:rsidRPr="00023FE2" w:rsidRDefault="009817AB" w:rsidP="001C4D79">
            <w:pPr>
              <w:autoSpaceDE w:val="0"/>
              <w:autoSpaceDN w:val="0"/>
              <w:adjustRightInd w:val="0"/>
            </w:pPr>
            <w:hyperlink w:anchor="sub_6710" w:history="1">
              <w:r w:rsidRPr="00023FE2">
                <w:rPr>
                  <w:sz w:val="28"/>
                  <w:szCs w:val="28"/>
                </w:rPr>
                <w:t>Тема N 7, занятие N 1</w:t>
              </w:r>
            </w:hyperlink>
            <w:r w:rsidRPr="00023FE2">
              <w:rPr>
                <w:sz w:val="28"/>
                <w:szCs w:val="28"/>
              </w:rPr>
              <w:t>. Основные правила оказания первой медицинской помощи в неотложных ситуациях.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B" w:rsidRPr="00023FE2" w:rsidRDefault="009817AB" w:rsidP="001C4D79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1 час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7AB" w:rsidRDefault="009817AB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9817AB" w:rsidRPr="00023FE2" w:rsidRDefault="009817AB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КЧС и ПБ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7AB" w:rsidRDefault="009817AB" w:rsidP="001C4D79">
            <w:pPr>
              <w:suppressAutoHyphens w:val="0"/>
              <w:spacing w:before="100" w:beforeAutospacing="1"/>
            </w:pPr>
          </w:p>
          <w:p w:rsidR="009817AB" w:rsidRPr="00023FE2" w:rsidRDefault="009817AB" w:rsidP="001C4D79">
            <w:pPr>
              <w:autoSpaceDE w:val="0"/>
              <w:autoSpaceDN w:val="0"/>
              <w:adjustRightInd w:val="0"/>
            </w:pPr>
          </w:p>
        </w:tc>
      </w:tr>
      <w:tr w:rsidR="009817AB" w:rsidRPr="00023FE2" w:rsidTr="000C48E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B" w:rsidRPr="00023FE2" w:rsidRDefault="009817AB" w:rsidP="001C4D79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B" w:rsidRPr="00023FE2" w:rsidRDefault="009817AB" w:rsidP="00AA5685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15.12.2014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8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B" w:rsidRPr="00023FE2" w:rsidRDefault="009817AB" w:rsidP="001C4D79">
            <w:pPr>
              <w:autoSpaceDE w:val="0"/>
              <w:autoSpaceDN w:val="0"/>
              <w:adjustRightInd w:val="0"/>
            </w:pPr>
            <w:hyperlink w:anchor="sub_6720" w:history="1">
              <w:r w:rsidRPr="00023FE2">
                <w:rPr>
                  <w:sz w:val="28"/>
                  <w:szCs w:val="28"/>
                </w:rPr>
                <w:t>Тема N 7, занятие N 2</w:t>
              </w:r>
            </w:hyperlink>
            <w:r w:rsidRPr="00023FE2">
              <w:rPr>
                <w:sz w:val="28"/>
                <w:szCs w:val="28"/>
              </w:rPr>
              <w:t>. 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AB" w:rsidRPr="00023FE2" w:rsidRDefault="009817AB" w:rsidP="001C4D79">
            <w:pPr>
              <w:autoSpaceDE w:val="0"/>
              <w:autoSpaceDN w:val="0"/>
              <w:adjustRightInd w:val="0"/>
              <w:jc w:val="center"/>
            </w:pPr>
            <w:r w:rsidRPr="00023FE2">
              <w:rPr>
                <w:sz w:val="28"/>
                <w:szCs w:val="28"/>
              </w:rPr>
              <w:t>1 час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7AB" w:rsidRDefault="009817AB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9817AB" w:rsidRDefault="009817AB" w:rsidP="001C4D7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 xml:space="preserve">КЧС и ПБ </w:t>
            </w:r>
          </w:p>
          <w:p w:rsidR="009817AB" w:rsidRPr="00023FE2" w:rsidRDefault="009817AB" w:rsidP="001C4D79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17AB" w:rsidRDefault="009817AB" w:rsidP="001C4D79">
            <w:pPr>
              <w:suppressAutoHyphens w:val="0"/>
              <w:spacing w:before="100" w:beforeAutospacing="1"/>
            </w:pPr>
          </w:p>
          <w:p w:rsidR="009817AB" w:rsidRDefault="009817AB" w:rsidP="001C4D79">
            <w:pPr>
              <w:suppressAutoHyphens w:val="0"/>
              <w:spacing w:before="100" w:beforeAutospacing="1"/>
            </w:pPr>
          </w:p>
          <w:p w:rsidR="009817AB" w:rsidRPr="00023FE2" w:rsidRDefault="009817AB" w:rsidP="001C4D79">
            <w:pPr>
              <w:autoSpaceDE w:val="0"/>
              <w:autoSpaceDN w:val="0"/>
              <w:adjustRightInd w:val="0"/>
            </w:pPr>
          </w:p>
        </w:tc>
      </w:tr>
    </w:tbl>
    <w:p w:rsidR="009817AB" w:rsidRPr="001C4D79" w:rsidRDefault="009817AB" w:rsidP="00A22A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17AB" w:rsidRPr="001C4D79" w:rsidRDefault="009817AB" w:rsidP="00A22A7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4D79">
        <w:rPr>
          <w:sz w:val="28"/>
          <w:szCs w:val="28"/>
        </w:rPr>
        <w:t xml:space="preserve">Специалист общего отдела администрации </w:t>
      </w:r>
    </w:p>
    <w:p w:rsidR="009817AB" w:rsidRPr="001C4D79" w:rsidRDefault="009817AB" w:rsidP="00A22A7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Тенгинского</w:t>
      </w:r>
      <w:r w:rsidRPr="001C4D79">
        <w:rPr>
          <w:sz w:val="28"/>
          <w:szCs w:val="28"/>
        </w:rPr>
        <w:t xml:space="preserve">  сельского поселения </w:t>
      </w:r>
    </w:p>
    <w:p w:rsidR="009817AB" w:rsidRPr="001C4D79" w:rsidRDefault="009817AB" w:rsidP="000C48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4D79">
        <w:rPr>
          <w:sz w:val="28"/>
          <w:szCs w:val="28"/>
        </w:rPr>
        <w:t xml:space="preserve">Усть-Лабинского района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Н.Ф.Потяженко</w:t>
      </w:r>
    </w:p>
    <w:sectPr w:rsidR="009817AB" w:rsidRPr="001C4D79" w:rsidSect="000C48EB">
      <w:pgSz w:w="16838" w:h="11906" w:orient="landscape"/>
      <w:pgMar w:top="567" w:right="818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A79"/>
    <w:rsid w:val="00000433"/>
    <w:rsid w:val="00000AAA"/>
    <w:rsid w:val="0000107D"/>
    <w:rsid w:val="00001E64"/>
    <w:rsid w:val="000020CC"/>
    <w:rsid w:val="00002B0C"/>
    <w:rsid w:val="0000451B"/>
    <w:rsid w:val="00005848"/>
    <w:rsid w:val="00005C7B"/>
    <w:rsid w:val="00005F3A"/>
    <w:rsid w:val="00010A2D"/>
    <w:rsid w:val="00011B29"/>
    <w:rsid w:val="000127E2"/>
    <w:rsid w:val="0001288F"/>
    <w:rsid w:val="00013DB8"/>
    <w:rsid w:val="00014290"/>
    <w:rsid w:val="0001533C"/>
    <w:rsid w:val="0001642C"/>
    <w:rsid w:val="000168D7"/>
    <w:rsid w:val="00017AE8"/>
    <w:rsid w:val="00023120"/>
    <w:rsid w:val="000239E9"/>
    <w:rsid w:val="00023FE2"/>
    <w:rsid w:val="00024375"/>
    <w:rsid w:val="00024D14"/>
    <w:rsid w:val="00025366"/>
    <w:rsid w:val="00026B0D"/>
    <w:rsid w:val="00027821"/>
    <w:rsid w:val="00027FAF"/>
    <w:rsid w:val="0003046F"/>
    <w:rsid w:val="000313EB"/>
    <w:rsid w:val="000317F2"/>
    <w:rsid w:val="000318D2"/>
    <w:rsid w:val="000326B3"/>
    <w:rsid w:val="00033AB1"/>
    <w:rsid w:val="00033CC4"/>
    <w:rsid w:val="00034C54"/>
    <w:rsid w:val="00034CA0"/>
    <w:rsid w:val="00034F0E"/>
    <w:rsid w:val="00034FAD"/>
    <w:rsid w:val="00035844"/>
    <w:rsid w:val="00036CD1"/>
    <w:rsid w:val="000375C4"/>
    <w:rsid w:val="000378BD"/>
    <w:rsid w:val="00037A1D"/>
    <w:rsid w:val="00040550"/>
    <w:rsid w:val="000405E8"/>
    <w:rsid w:val="00040FE2"/>
    <w:rsid w:val="00041331"/>
    <w:rsid w:val="00042B45"/>
    <w:rsid w:val="000438EE"/>
    <w:rsid w:val="00045390"/>
    <w:rsid w:val="00046131"/>
    <w:rsid w:val="000472D8"/>
    <w:rsid w:val="00047535"/>
    <w:rsid w:val="00047961"/>
    <w:rsid w:val="00047B7A"/>
    <w:rsid w:val="00051141"/>
    <w:rsid w:val="00051273"/>
    <w:rsid w:val="00051AC3"/>
    <w:rsid w:val="00051C03"/>
    <w:rsid w:val="00054156"/>
    <w:rsid w:val="000544C9"/>
    <w:rsid w:val="00055110"/>
    <w:rsid w:val="00055A1B"/>
    <w:rsid w:val="000564AA"/>
    <w:rsid w:val="000579CB"/>
    <w:rsid w:val="0006012F"/>
    <w:rsid w:val="00060A15"/>
    <w:rsid w:val="000619A7"/>
    <w:rsid w:val="00061A41"/>
    <w:rsid w:val="00061DB9"/>
    <w:rsid w:val="00062974"/>
    <w:rsid w:val="00063ADE"/>
    <w:rsid w:val="00064400"/>
    <w:rsid w:val="00064B40"/>
    <w:rsid w:val="0006523D"/>
    <w:rsid w:val="000660EE"/>
    <w:rsid w:val="00070BC7"/>
    <w:rsid w:val="00071253"/>
    <w:rsid w:val="0007269D"/>
    <w:rsid w:val="00073957"/>
    <w:rsid w:val="00073A9E"/>
    <w:rsid w:val="00073FD8"/>
    <w:rsid w:val="000749AC"/>
    <w:rsid w:val="00074BCE"/>
    <w:rsid w:val="000757A7"/>
    <w:rsid w:val="00075D04"/>
    <w:rsid w:val="000801DA"/>
    <w:rsid w:val="00080B15"/>
    <w:rsid w:val="0008172D"/>
    <w:rsid w:val="00082419"/>
    <w:rsid w:val="000842BE"/>
    <w:rsid w:val="00085165"/>
    <w:rsid w:val="000857E8"/>
    <w:rsid w:val="00085BD8"/>
    <w:rsid w:val="00086F08"/>
    <w:rsid w:val="00091727"/>
    <w:rsid w:val="000925E3"/>
    <w:rsid w:val="00092D99"/>
    <w:rsid w:val="000932F7"/>
    <w:rsid w:val="00093735"/>
    <w:rsid w:val="0009580D"/>
    <w:rsid w:val="00096306"/>
    <w:rsid w:val="0009753D"/>
    <w:rsid w:val="000A0DFB"/>
    <w:rsid w:val="000A2B1A"/>
    <w:rsid w:val="000A31F3"/>
    <w:rsid w:val="000A3342"/>
    <w:rsid w:val="000A427D"/>
    <w:rsid w:val="000A493B"/>
    <w:rsid w:val="000A541C"/>
    <w:rsid w:val="000A5422"/>
    <w:rsid w:val="000A61E4"/>
    <w:rsid w:val="000B3745"/>
    <w:rsid w:val="000B440D"/>
    <w:rsid w:val="000B4B49"/>
    <w:rsid w:val="000C1A49"/>
    <w:rsid w:val="000C1D69"/>
    <w:rsid w:val="000C1F05"/>
    <w:rsid w:val="000C2367"/>
    <w:rsid w:val="000C283A"/>
    <w:rsid w:val="000C3609"/>
    <w:rsid w:val="000C3C18"/>
    <w:rsid w:val="000C3C4C"/>
    <w:rsid w:val="000C48EB"/>
    <w:rsid w:val="000C579B"/>
    <w:rsid w:val="000C5C4F"/>
    <w:rsid w:val="000C5EB3"/>
    <w:rsid w:val="000C759C"/>
    <w:rsid w:val="000C77D6"/>
    <w:rsid w:val="000D3228"/>
    <w:rsid w:val="000D37FD"/>
    <w:rsid w:val="000D5717"/>
    <w:rsid w:val="000D6CE4"/>
    <w:rsid w:val="000D6CF6"/>
    <w:rsid w:val="000D6DFA"/>
    <w:rsid w:val="000D75F4"/>
    <w:rsid w:val="000D7DCB"/>
    <w:rsid w:val="000E1AD8"/>
    <w:rsid w:val="000E2362"/>
    <w:rsid w:val="000E25A0"/>
    <w:rsid w:val="000E3203"/>
    <w:rsid w:val="000E4E3F"/>
    <w:rsid w:val="000E50EB"/>
    <w:rsid w:val="000E5487"/>
    <w:rsid w:val="000E5800"/>
    <w:rsid w:val="000E5BF5"/>
    <w:rsid w:val="000F06B8"/>
    <w:rsid w:val="000F1A9D"/>
    <w:rsid w:val="000F4F9F"/>
    <w:rsid w:val="000F667B"/>
    <w:rsid w:val="000F6A7B"/>
    <w:rsid w:val="00102925"/>
    <w:rsid w:val="0010424C"/>
    <w:rsid w:val="00104586"/>
    <w:rsid w:val="001060E3"/>
    <w:rsid w:val="00106CE0"/>
    <w:rsid w:val="001117AC"/>
    <w:rsid w:val="00112A15"/>
    <w:rsid w:val="00112E23"/>
    <w:rsid w:val="001179B1"/>
    <w:rsid w:val="001208A3"/>
    <w:rsid w:val="001211BC"/>
    <w:rsid w:val="001224CE"/>
    <w:rsid w:val="001224FD"/>
    <w:rsid w:val="00122A78"/>
    <w:rsid w:val="00124AA4"/>
    <w:rsid w:val="00124E2B"/>
    <w:rsid w:val="001254DC"/>
    <w:rsid w:val="00126FA3"/>
    <w:rsid w:val="00127A07"/>
    <w:rsid w:val="00127C9C"/>
    <w:rsid w:val="0013080E"/>
    <w:rsid w:val="001314FD"/>
    <w:rsid w:val="001319F4"/>
    <w:rsid w:val="0013397B"/>
    <w:rsid w:val="00134883"/>
    <w:rsid w:val="00134DB1"/>
    <w:rsid w:val="0013526E"/>
    <w:rsid w:val="00135D36"/>
    <w:rsid w:val="001401EB"/>
    <w:rsid w:val="00141398"/>
    <w:rsid w:val="0014332A"/>
    <w:rsid w:val="00145472"/>
    <w:rsid w:val="00145AF6"/>
    <w:rsid w:val="00146818"/>
    <w:rsid w:val="00146A2E"/>
    <w:rsid w:val="00147A72"/>
    <w:rsid w:val="00147ACE"/>
    <w:rsid w:val="00151362"/>
    <w:rsid w:val="00153783"/>
    <w:rsid w:val="00154ABC"/>
    <w:rsid w:val="00155D90"/>
    <w:rsid w:val="001563E4"/>
    <w:rsid w:val="001563FE"/>
    <w:rsid w:val="00156C96"/>
    <w:rsid w:val="00157268"/>
    <w:rsid w:val="00157712"/>
    <w:rsid w:val="00157799"/>
    <w:rsid w:val="00160548"/>
    <w:rsid w:val="001625A1"/>
    <w:rsid w:val="00162AB2"/>
    <w:rsid w:val="00163041"/>
    <w:rsid w:val="00163283"/>
    <w:rsid w:val="00163454"/>
    <w:rsid w:val="00163AAC"/>
    <w:rsid w:val="00164671"/>
    <w:rsid w:val="0016696E"/>
    <w:rsid w:val="00170465"/>
    <w:rsid w:val="0017603E"/>
    <w:rsid w:val="001773D9"/>
    <w:rsid w:val="00177E48"/>
    <w:rsid w:val="001801AE"/>
    <w:rsid w:val="001834D2"/>
    <w:rsid w:val="00184E8A"/>
    <w:rsid w:val="00185A9F"/>
    <w:rsid w:val="00185D68"/>
    <w:rsid w:val="00185DDD"/>
    <w:rsid w:val="00186899"/>
    <w:rsid w:val="00186DC8"/>
    <w:rsid w:val="00186F46"/>
    <w:rsid w:val="00191FCA"/>
    <w:rsid w:val="00192844"/>
    <w:rsid w:val="00194E42"/>
    <w:rsid w:val="0019611D"/>
    <w:rsid w:val="001A1DE7"/>
    <w:rsid w:val="001A2BA9"/>
    <w:rsid w:val="001A3423"/>
    <w:rsid w:val="001A4018"/>
    <w:rsid w:val="001A403F"/>
    <w:rsid w:val="001A4229"/>
    <w:rsid w:val="001A56D4"/>
    <w:rsid w:val="001B0F5D"/>
    <w:rsid w:val="001B17D9"/>
    <w:rsid w:val="001B19A4"/>
    <w:rsid w:val="001B1F15"/>
    <w:rsid w:val="001B2029"/>
    <w:rsid w:val="001B2238"/>
    <w:rsid w:val="001B2ADF"/>
    <w:rsid w:val="001B2D06"/>
    <w:rsid w:val="001B3C64"/>
    <w:rsid w:val="001B4174"/>
    <w:rsid w:val="001B4780"/>
    <w:rsid w:val="001B4B1D"/>
    <w:rsid w:val="001B4ED9"/>
    <w:rsid w:val="001B5416"/>
    <w:rsid w:val="001B6050"/>
    <w:rsid w:val="001B7109"/>
    <w:rsid w:val="001B76A7"/>
    <w:rsid w:val="001B78D6"/>
    <w:rsid w:val="001B7E9B"/>
    <w:rsid w:val="001C0043"/>
    <w:rsid w:val="001C0679"/>
    <w:rsid w:val="001C09ED"/>
    <w:rsid w:val="001C1A03"/>
    <w:rsid w:val="001C1D39"/>
    <w:rsid w:val="001C326E"/>
    <w:rsid w:val="001C38DD"/>
    <w:rsid w:val="001C3A6B"/>
    <w:rsid w:val="001C4A38"/>
    <w:rsid w:val="001C4D79"/>
    <w:rsid w:val="001C5B1C"/>
    <w:rsid w:val="001C6813"/>
    <w:rsid w:val="001D0121"/>
    <w:rsid w:val="001D06D1"/>
    <w:rsid w:val="001D10FD"/>
    <w:rsid w:val="001D1BD6"/>
    <w:rsid w:val="001D255B"/>
    <w:rsid w:val="001D2C49"/>
    <w:rsid w:val="001D3810"/>
    <w:rsid w:val="001D44AB"/>
    <w:rsid w:val="001D4E4C"/>
    <w:rsid w:val="001D563F"/>
    <w:rsid w:val="001D6D10"/>
    <w:rsid w:val="001D6F85"/>
    <w:rsid w:val="001E1D31"/>
    <w:rsid w:val="001E2557"/>
    <w:rsid w:val="001E2611"/>
    <w:rsid w:val="001E28B6"/>
    <w:rsid w:val="001E2904"/>
    <w:rsid w:val="001E2F46"/>
    <w:rsid w:val="001E33BF"/>
    <w:rsid w:val="001E3611"/>
    <w:rsid w:val="001E4F4B"/>
    <w:rsid w:val="001E5B4E"/>
    <w:rsid w:val="001E6D52"/>
    <w:rsid w:val="001F1377"/>
    <w:rsid w:val="001F160E"/>
    <w:rsid w:val="001F34B2"/>
    <w:rsid w:val="001F3B8F"/>
    <w:rsid w:val="001F49ED"/>
    <w:rsid w:val="001F7A9E"/>
    <w:rsid w:val="001F7CB2"/>
    <w:rsid w:val="00200EBA"/>
    <w:rsid w:val="00201331"/>
    <w:rsid w:val="00202253"/>
    <w:rsid w:val="002024E6"/>
    <w:rsid w:val="002028C7"/>
    <w:rsid w:val="00203FA9"/>
    <w:rsid w:val="002059DA"/>
    <w:rsid w:val="00206752"/>
    <w:rsid w:val="00206950"/>
    <w:rsid w:val="00207034"/>
    <w:rsid w:val="0020745B"/>
    <w:rsid w:val="002075DC"/>
    <w:rsid w:val="00207F17"/>
    <w:rsid w:val="0021159E"/>
    <w:rsid w:val="002119CF"/>
    <w:rsid w:val="002121B0"/>
    <w:rsid w:val="00212AF2"/>
    <w:rsid w:val="0021511E"/>
    <w:rsid w:val="002160E6"/>
    <w:rsid w:val="00217234"/>
    <w:rsid w:val="00217289"/>
    <w:rsid w:val="00217807"/>
    <w:rsid w:val="00217D74"/>
    <w:rsid w:val="00220161"/>
    <w:rsid w:val="00221810"/>
    <w:rsid w:val="0022220F"/>
    <w:rsid w:val="00222597"/>
    <w:rsid w:val="00222694"/>
    <w:rsid w:val="0022515F"/>
    <w:rsid w:val="0022551D"/>
    <w:rsid w:val="002259AC"/>
    <w:rsid w:val="00225DFA"/>
    <w:rsid w:val="002263CC"/>
    <w:rsid w:val="00226751"/>
    <w:rsid w:val="00226BFF"/>
    <w:rsid w:val="0023410E"/>
    <w:rsid w:val="002345E6"/>
    <w:rsid w:val="00234FA0"/>
    <w:rsid w:val="0023549D"/>
    <w:rsid w:val="00235D35"/>
    <w:rsid w:val="00236A6F"/>
    <w:rsid w:val="00236E60"/>
    <w:rsid w:val="002408C6"/>
    <w:rsid w:val="00240933"/>
    <w:rsid w:val="00240C60"/>
    <w:rsid w:val="00241423"/>
    <w:rsid w:val="002419CD"/>
    <w:rsid w:val="00242726"/>
    <w:rsid w:val="00242EDF"/>
    <w:rsid w:val="00243479"/>
    <w:rsid w:val="00243E60"/>
    <w:rsid w:val="002441B6"/>
    <w:rsid w:val="002444B0"/>
    <w:rsid w:val="002456B1"/>
    <w:rsid w:val="00246B12"/>
    <w:rsid w:val="00247337"/>
    <w:rsid w:val="00250151"/>
    <w:rsid w:val="0025173A"/>
    <w:rsid w:val="00252207"/>
    <w:rsid w:val="00252B18"/>
    <w:rsid w:val="00254D80"/>
    <w:rsid w:val="00255003"/>
    <w:rsid w:val="002555BD"/>
    <w:rsid w:val="00256CD3"/>
    <w:rsid w:val="002570A0"/>
    <w:rsid w:val="002578C9"/>
    <w:rsid w:val="00257E96"/>
    <w:rsid w:val="00261668"/>
    <w:rsid w:val="0026246C"/>
    <w:rsid w:val="002636C9"/>
    <w:rsid w:val="002646C9"/>
    <w:rsid w:val="00267438"/>
    <w:rsid w:val="00271164"/>
    <w:rsid w:val="002711B8"/>
    <w:rsid w:val="0027140E"/>
    <w:rsid w:val="002715E7"/>
    <w:rsid w:val="00271F39"/>
    <w:rsid w:val="00272C67"/>
    <w:rsid w:val="00273273"/>
    <w:rsid w:val="00273983"/>
    <w:rsid w:val="002745C3"/>
    <w:rsid w:val="00275937"/>
    <w:rsid w:val="0027631B"/>
    <w:rsid w:val="002765B9"/>
    <w:rsid w:val="00277060"/>
    <w:rsid w:val="0027735F"/>
    <w:rsid w:val="00277601"/>
    <w:rsid w:val="0028013B"/>
    <w:rsid w:val="00280A3F"/>
    <w:rsid w:val="002810EE"/>
    <w:rsid w:val="0028186E"/>
    <w:rsid w:val="0028288D"/>
    <w:rsid w:val="00282E9E"/>
    <w:rsid w:val="002837E2"/>
    <w:rsid w:val="0028483B"/>
    <w:rsid w:val="00284CF7"/>
    <w:rsid w:val="002850DA"/>
    <w:rsid w:val="0028720C"/>
    <w:rsid w:val="002876EE"/>
    <w:rsid w:val="00291058"/>
    <w:rsid w:val="00293255"/>
    <w:rsid w:val="00293526"/>
    <w:rsid w:val="002938E1"/>
    <w:rsid w:val="00293A10"/>
    <w:rsid w:val="002941A7"/>
    <w:rsid w:val="00294F1E"/>
    <w:rsid w:val="00296A5A"/>
    <w:rsid w:val="00296E31"/>
    <w:rsid w:val="002A07F0"/>
    <w:rsid w:val="002A0927"/>
    <w:rsid w:val="002A1119"/>
    <w:rsid w:val="002A149A"/>
    <w:rsid w:val="002A18F3"/>
    <w:rsid w:val="002A2376"/>
    <w:rsid w:val="002A3C57"/>
    <w:rsid w:val="002A42FB"/>
    <w:rsid w:val="002A770F"/>
    <w:rsid w:val="002B0108"/>
    <w:rsid w:val="002B1C63"/>
    <w:rsid w:val="002B27FF"/>
    <w:rsid w:val="002B3A6C"/>
    <w:rsid w:val="002B3D52"/>
    <w:rsid w:val="002B3E15"/>
    <w:rsid w:val="002B5D34"/>
    <w:rsid w:val="002B7325"/>
    <w:rsid w:val="002C084D"/>
    <w:rsid w:val="002C09E6"/>
    <w:rsid w:val="002C1994"/>
    <w:rsid w:val="002C1F3A"/>
    <w:rsid w:val="002C2A17"/>
    <w:rsid w:val="002C3180"/>
    <w:rsid w:val="002C35C6"/>
    <w:rsid w:val="002C38AE"/>
    <w:rsid w:val="002C3B33"/>
    <w:rsid w:val="002C3E44"/>
    <w:rsid w:val="002C59DC"/>
    <w:rsid w:val="002C65CB"/>
    <w:rsid w:val="002C6F1F"/>
    <w:rsid w:val="002C795D"/>
    <w:rsid w:val="002C7D69"/>
    <w:rsid w:val="002D05F0"/>
    <w:rsid w:val="002D0A8A"/>
    <w:rsid w:val="002D1A5F"/>
    <w:rsid w:val="002D277E"/>
    <w:rsid w:val="002D370E"/>
    <w:rsid w:val="002D4EEC"/>
    <w:rsid w:val="002D50BC"/>
    <w:rsid w:val="002D580A"/>
    <w:rsid w:val="002D5FDD"/>
    <w:rsid w:val="002D6F06"/>
    <w:rsid w:val="002D754F"/>
    <w:rsid w:val="002D7AB4"/>
    <w:rsid w:val="002D7BCA"/>
    <w:rsid w:val="002D7C8E"/>
    <w:rsid w:val="002E066D"/>
    <w:rsid w:val="002E159A"/>
    <w:rsid w:val="002E270B"/>
    <w:rsid w:val="002E2E10"/>
    <w:rsid w:val="002E4ACC"/>
    <w:rsid w:val="002E5450"/>
    <w:rsid w:val="002E6366"/>
    <w:rsid w:val="002E63FA"/>
    <w:rsid w:val="002E6D16"/>
    <w:rsid w:val="002E7372"/>
    <w:rsid w:val="002E754F"/>
    <w:rsid w:val="002E7C01"/>
    <w:rsid w:val="002F2CEC"/>
    <w:rsid w:val="002F3482"/>
    <w:rsid w:val="002F4FED"/>
    <w:rsid w:val="002F5AAD"/>
    <w:rsid w:val="002F5DA6"/>
    <w:rsid w:val="002F6595"/>
    <w:rsid w:val="002F78D3"/>
    <w:rsid w:val="003018FC"/>
    <w:rsid w:val="003027AA"/>
    <w:rsid w:val="00302AFF"/>
    <w:rsid w:val="00302C17"/>
    <w:rsid w:val="003030E3"/>
    <w:rsid w:val="0030411D"/>
    <w:rsid w:val="00310B6B"/>
    <w:rsid w:val="00310E82"/>
    <w:rsid w:val="00312B0A"/>
    <w:rsid w:val="003131AA"/>
    <w:rsid w:val="003133E2"/>
    <w:rsid w:val="00313CDD"/>
    <w:rsid w:val="00314060"/>
    <w:rsid w:val="0031433C"/>
    <w:rsid w:val="003146C1"/>
    <w:rsid w:val="00314D5F"/>
    <w:rsid w:val="00314D92"/>
    <w:rsid w:val="00315169"/>
    <w:rsid w:val="00316316"/>
    <w:rsid w:val="003167AA"/>
    <w:rsid w:val="003168CC"/>
    <w:rsid w:val="00316ABD"/>
    <w:rsid w:val="00317027"/>
    <w:rsid w:val="003172B1"/>
    <w:rsid w:val="003177FA"/>
    <w:rsid w:val="00317B65"/>
    <w:rsid w:val="00317C74"/>
    <w:rsid w:val="00317FFE"/>
    <w:rsid w:val="00320641"/>
    <w:rsid w:val="00322AA0"/>
    <w:rsid w:val="003233AE"/>
    <w:rsid w:val="00325950"/>
    <w:rsid w:val="00326F8B"/>
    <w:rsid w:val="003301D9"/>
    <w:rsid w:val="0033037B"/>
    <w:rsid w:val="0033080B"/>
    <w:rsid w:val="00330E24"/>
    <w:rsid w:val="00332B86"/>
    <w:rsid w:val="00332EFF"/>
    <w:rsid w:val="003343ED"/>
    <w:rsid w:val="00335DA8"/>
    <w:rsid w:val="00337515"/>
    <w:rsid w:val="00342580"/>
    <w:rsid w:val="003426A7"/>
    <w:rsid w:val="00342D34"/>
    <w:rsid w:val="00345855"/>
    <w:rsid w:val="00345FF3"/>
    <w:rsid w:val="003477A8"/>
    <w:rsid w:val="00347B39"/>
    <w:rsid w:val="0035153D"/>
    <w:rsid w:val="00351BEB"/>
    <w:rsid w:val="00351F28"/>
    <w:rsid w:val="00352967"/>
    <w:rsid w:val="003548AF"/>
    <w:rsid w:val="00354F39"/>
    <w:rsid w:val="0035565E"/>
    <w:rsid w:val="0035566E"/>
    <w:rsid w:val="00355C73"/>
    <w:rsid w:val="00356066"/>
    <w:rsid w:val="00356301"/>
    <w:rsid w:val="00356F8C"/>
    <w:rsid w:val="003602E7"/>
    <w:rsid w:val="00360569"/>
    <w:rsid w:val="00360862"/>
    <w:rsid w:val="00361B7C"/>
    <w:rsid w:val="003631C2"/>
    <w:rsid w:val="00363507"/>
    <w:rsid w:val="0036385E"/>
    <w:rsid w:val="00363957"/>
    <w:rsid w:val="003641FE"/>
    <w:rsid w:val="0036425C"/>
    <w:rsid w:val="003645B5"/>
    <w:rsid w:val="003645D3"/>
    <w:rsid w:val="00364EFE"/>
    <w:rsid w:val="003656CA"/>
    <w:rsid w:val="003660AC"/>
    <w:rsid w:val="00366C70"/>
    <w:rsid w:val="00367190"/>
    <w:rsid w:val="003706FE"/>
    <w:rsid w:val="00370BFB"/>
    <w:rsid w:val="00372A7D"/>
    <w:rsid w:val="0037342E"/>
    <w:rsid w:val="00373614"/>
    <w:rsid w:val="00376756"/>
    <w:rsid w:val="00376C8C"/>
    <w:rsid w:val="00377049"/>
    <w:rsid w:val="00377217"/>
    <w:rsid w:val="00377804"/>
    <w:rsid w:val="00380730"/>
    <w:rsid w:val="00380FC4"/>
    <w:rsid w:val="003821CC"/>
    <w:rsid w:val="003826D8"/>
    <w:rsid w:val="00382EDE"/>
    <w:rsid w:val="003836F7"/>
    <w:rsid w:val="00384375"/>
    <w:rsid w:val="00384598"/>
    <w:rsid w:val="00384D56"/>
    <w:rsid w:val="00386E07"/>
    <w:rsid w:val="00387610"/>
    <w:rsid w:val="003906AF"/>
    <w:rsid w:val="003920E7"/>
    <w:rsid w:val="0039212C"/>
    <w:rsid w:val="00392877"/>
    <w:rsid w:val="0039287D"/>
    <w:rsid w:val="00393E93"/>
    <w:rsid w:val="00393FBF"/>
    <w:rsid w:val="00394F82"/>
    <w:rsid w:val="003958D0"/>
    <w:rsid w:val="003A2BCD"/>
    <w:rsid w:val="003A4C7D"/>
    <w:rsid w:val="003A6F91"/>
    <w:rsid w:val="003A7471"/>
    <w:rsid w:val="003B00DD"/>
    <w:rsid w:val="003B014D"/>
    <w:rsid w:val="003B0637"/>
    <w:rsid w:val="003B25A1"/>
    <w:rsid w:val="003B6B62"/>
    <w:rsid w:val="003B6C20"/>
    <w:rsid w:val="003B7C00"/>
    <w:rsid w:val="003C05B6"/>
    <w:rsid w:val="003C137F"/>
    <w:rsid w:val="003C3DE7"/>
    <w:rsid w:val="003C63C0"/>
    <w:rsid w:val="003C7EBF"/>
    <w:rsid w:val="003D09E1"/>
    <w:rsid w:val="003D143F"/>
    <w:rsid w:val="003D1C44"/>
    <w:rsid w:val="003D5655"/>
    <w:rsid w:val="003D583A"/>
    <w:rsid w:val="003D6046"/>
    <w:rsid w:val="003D65D7"/>
    <w:rsid w:val="003D7548"/>
    <w:rsid w:val="003E037E"/>
    <w:rsid w:val="003E0AFF"/>
    <w:rsid w:val="003E0D62"/>
    <w:rsid w:val="003E36D3"/>
    <w:rsid w:val="003E3E5C"/>
    <w:rsid w:val="003E5365"/>
    <w:rsid w:val="003E646D"/>
    <w:rsid w:val="003E6F11"/>
    <w:rsid w:val="003E73B2"/>
    <w:rsid w:val="003E7806"/>
    <w:rsid w:val="003F2E37"/>
    <w:rsid w:val="003F3097"/>
    <w:rsid w:val="003F3CB0"/>
    <w:rsid w:val="003F4370"/>
    <w:rsid w:val="003F43FE"/>
    <w:rsid w:val="003F47BD"/>
    <w:rsid w:val="003F666E"/>
    <w:rsid w:val="003F69C9"/>
    <w:rsid w:val="003F6D73"/>
    <w:rsid w:val="003F6DE7"/>
    <w:rsid w:val="003F7A61"/>
    <w:rsid w:val="00401337"/>
    <w:rsid w:val="00401B09"/>
    <w:rsid w:val="00403AEF"/>
    <w:rsid w:val="004042F9"/>
    <w:rsid w:val="00404802"/>
    <w:rsid w:val="00405586"/>
    <w:rsid w:val="0040685F"/>
    <w:rsid w:val="00406F2C"/>
    <w:rsid w:val="00407259"/>
    <w:rsid w:val="00407483"/>
    <w:rsid w:val="00407C69"/>
    <w:rsid w:val="004134B8"/>
    <w:rsid w:val="00415492"/>
    <w:rsid w:val="00415915"/>
    <w:rsid w:val="004202AB"/>
    <w:rsid w:val="00420EAF"/>
    <w:rsid w:val="00421CC8"/>
    <w:rsid w:val="00421D4B"/>
    <w:rsid w:val="00422151"/>
    <w:rsid w:val="004229F9"/>
    <w:rsid w:val="004237B8"/>
    <w:rsid w:val="00423EF8"/>
    <w:rsid w:val="0042594D"/>
    <w:rsid w:val="00425C45"/>
    <w:rsid w:val="00425DFA"/>
    <w:rsid w:val="0042638F"/>
    <w:rsid w:val="004274EF"/>
    <w:rsid w:val="00427613"/>
    <w:rsid w:val="00430154"/>
    <w:rsid w:val="00433270"/>
    <w:rsid w:val="00433F58"/>
    <w:rsid w:val="0043441D"/>
    <w:rsid w:val="00434D13"/>
    <w:rsid w:val="00436153"/>
    <w:rsid w:val="00436636"/>
    <w:rsid w:val="00440534"/>
    <w:rsid w:val="00440609"/>
    <w:rsid w:val="004443B8"/>
    <w:rsid w:val="00444DD5"/>
    <w:rsid w:val="00446915"/>
    <w:rsid w:val="004501A4"/>
    <w:rsid w:val="00451709"/>
    <w:rsid w:val="00451AEF"/>
    <w:rsid w:val="00453623"/>
    <w:rsid w:val="004542A1"/>
    <w:rsid w:val="004543BD"/>
    <w:rsid w:val="004546B4"/>
    <w:rsid w:val="004556B1"/>
    <w:rsid w:val="00460844"/>
    <w:rsid w:val="0046092C"/>
    <w:rsid w:val="00461663"/>
    <w:rsid w:val="00461C30"/>
    <w:rsid w:val="00461D92"/>
    <w:rsid w:val="00462B46"/>
    <w:rsid w:val="004630A7"/>
    <w:rsid w:val="00463715"/>
    <w:rsid w:val="00463ED3"/>
    <w:rsid w:val="00464522"/>
    <w:rsid w:val="00465424"/>
    <w:rsid w:val="00465989"/>
    <w:rsid w:val="00465F56"/>
    <w:rsid w:val="00466C3D"/>
    <w:rsid w:val="004670FC"/>
    <w:rsid w:val="00471581"/>
    <w:rsid w:val="0047217A"/>
    <w:rsid w:val="00474371"/>
    <w:rsid w:val="00474E7D"/>
    <w:rsid w:val="0047636D"/>
    <w:rsid w:val="00476C25"/>
    <w:rsid w:val="00477B85"/>
    <w:rsid w:val="004817E3"/>
    <w:rsid w:val="00481EA9"/>
    <w:rsid w:val="00482195"/>
    <w:rsid w:val="00485F66"/>
    <w:rsid w:val="00486835"/>
    <w:rsid w:val="004870B1"/>
    <w:rsid w:val="004900C8"/>
    <w:rsid w:val="00491B36"/>
    <w:rsid w:val="00492C95"/>
    <w:rsid w:val="00493507"/>
    <w:rsid w:val="00493915"/>
    <w:rsid w:val="00493E9A"/>
    <w:rsid w:val="00494394"/>
    <w:rsid w:val="00494C58"/>
    <w:rsid w:val="00494D65"/>
    <w:rsid w:val="00495740"/>
    <w:rsid w:val="00496638"/>
    <w:rsid w:val="004976A2"/>
    <w:rsid w:val="00497928"/>
    <w:rsid w:val="004A0F44"/>
    <w:rsid w:val="004A1327"/>
    <w:rsid w:val="004A1F38"/>
    <w:rsid w:val="004A250C"/>
    <w:rsid w:val="004A4224"/>
    <w:rsid w:val="004A511B"/>
    <w:rsid w:val="004A541B"/>
    <w:rsid w:val="004A5654"/>
    <w:rsid w:val="004A65B0"/>
    <w:rsid w:val="004A6D38"/>
    <w:rsid w:val="004A703D"/>
    <w:rsid w:val="004A7333"/>
    <w:rsid w:val="004A75A8"/>
    <w:rsid w:val="004B033D"/>
    <w:rsid w:val="004B0916"/>
    <w:rsid w:val="004B0ECC"/>
    <w:rsid w:val="004B11CC"/>
    <w:rsid w:val="004B346B"/>
    <w:rsid w:val="004B40F4"/>
    <w:rsid w:val="004B508A"/>
    <w:rsid w:val="004B5669"/>
    <w:rsid w:val="004B7971"/>
    <w:rsid w:val="004C01FB"/>
    <w:rsid w:val="004C0D84"/>
    <w:rsid w:val="004C134A"/>
    <w:rsid w:val="004C13C2"/>
    <w:rsid w:val="004C163B"/>
    <w:rsid w:val="004C1DAF"/>
    <w:rsid w:val="004C288E"/>
    <w:rsid w:val="004C28B2"/>
    <w:rsid w:val="004C2AB4"/>
    <w:rsid w:val="004C2C1F"/>
    <w:rsid w:val="004C45D8"/>
    <w:rsid w:val="004C6851"/>
    <w:rsid w:val="004C6A90"/>
    <w:rsid w:val="004C7669"/>
    <w:rsid w:val="004D125B"/>
    <w:rsid w:val="004D1A0C"/>
    <w:rsid w:val="004D22B0"/>
    <w:rsid w:val="004D28EE"/>
    <w:rsid w:val="004D368F"/>
    <w:rsid w:val="004D3F20"/>
    <w:rsid w:val="004D75B7"/>
    <w:rsid w:val="004D78E6"/>
    <w:rsid w:val="004E1B52"/>
    <w:rsid w:val="004E1CB0"/>
    <w:rsid w:val="004E222A"/>
    <w:rsid w:val="004E2898"/>
    <w:rsid w:val="004E3F87"/>
    <w:rsid w:val="004E4123"/>
    <w:rsid w:val="004E550E"/>
    <w:rsid w:val="004E5988"/>
    <w:rsid w:val="004E61FA"/>
    <w:rsid w:val="004E7E71"/>
    <w:rsid w:val="004F0AB5"/>
    <w:rsid w:val="004F0AE7"/>
    <w:rsid w:val="004F0B4B"/>
    <w:rsid w:val="004F1A89"/>
    <w:rsid w:val="004F1B39"/>
    <w:rsid w:val="004F279C"/>
    <w:rsid w:val="004F386F"/>
    <w:rsid w:val="004F39A5"/>
    <w:rsid w:val="004F4978"/>
    <w:rsid w:val="004F5254"/>
    <w:rsid w:val="004F691C"/>
    <w:rsid w:val="005003CF"/>
    <w:rsid w:val="00501B26"/>
    <w:rsid w:val="00505591"/>
    <w:rsid w:val="00505A0B"/>
    <w:rsid w:val="00510598"/>
    <w:rsid w:val="005108E5"/>
    <w:rsid w:val="00510FAF"/>
    <w:rsid w:val="00511114"/>
    <w:rsid w:val="005111E2"/>
    <w:rsid w:val="005116C9"/>
    <w:rsid w:val="00512CA5"/>
    <w:rsid w:val="00514733"/>
    <w:rsid w:val="005205BE"/>
    <w:rsid w:val="00520C7C"/>
    <w:rsid w:val="00520D93"/>
    <w:rsid w:val="0052172E"/>
    <w:rsid w:val="00521933"/>
    <w:rsid w:val="00521A76"/>
    <w:rsid w:val="00522379"/>
    <w:rsid w:val="00522A2A"/>
    <w:rsid w:val="005230F1"/>
    <w:rsid w:val="00523D5F"/>
    <w:rsid w:val="00524BAE"/>
    <w:rsid w:val="0052679C"/>
    <w:rsid w:val="00526846"/>
    <w:rsid w:val="00526E74"/>
    <w:rsid w:val="0053044C"/>
    <w:rsid w:val="0053194F"/>
    <w:rsid w:val="0053404E"/>
    <w:rsid w:val="00534489"/>
    <w:rsid w:val="005345D7"/>
    <w:rsid w:val="00536225"/>
    <w:rsid w:val="00536304"/>
    <w:rsid w:val="005365B1"/>
    <w:rsid w:val="00537365"/>
    <w:rsid w:val="00540B84"/>
    <w:rsid w:val="005428DC"/>
    <w:rsid w:val="00543361"/>
    <w:rsid w:val="005443EC"/>
    <w:rsid w:val="00546A60"/>
    <w:rsid w:val="00547429"/>
    <w:rsid w:val="00547BDD"/>
    <w:rsid w:val="0055015C"/>
    <w:rsid w:val="0055048A"/>
    <w:rsid w:val="0055215D"/>
    <w:rsid w:val="00552A40"/>
    <w:rsid w:val="005532F9"/>
    <w:rsid w:val="005546C9"/>
    <w:rsid w:val="00556DD9"/>
    <w:rsid w:val="005601A2"/>
    <w:rsid w:val="00560217"/>
    <w:rsid w:val="00562AC3"/>
    <w:rsid w:val="00563028"/>
    <w:rsid w:val="00564720"/>
    <w:rsid w:val="005648B6"/>
    <w:rsid w:val="00565615"/>
    <w:rsid w:val="00570F77"/>
    <w:rsid w:val="00573033"/>
    <w:rsid w:val="00573612"/>
    <w:rsid w:val="00573740"/>
    <w:rsid w:val="00574035"/>
    <w:rsid w:val="00577856"/>
    <w:rsid w:val="00577FEF"/>
    <w:rsid w:val="00580B7F"/>
    <w:rsid w:val="0058178A"/>
    <w:rsid w:val="00581890"/>
    <w:rsid w:val="00582F79"/>
    <w:rsid w:val="005848EB"/>
    <w:rsid w:val="00585CB1"/>
    <w:rsid w:val="00585FDC"/>
    <w:rsid w:val="00590BD1"/>
    <w:rsid w:val="0059129A"/>
    <w:rsid w:val="00592363"/>
    <w:rsid w:val="00596068"/>
    <w:rsid w:val="00596638"/>
    <w:rsid w:val="005A0D79"/>
    <w:rsid w:val="005A1AE6"/>
    <w:rsid w:val="005A6B61"/>
    <w:rsid w:val="005A6F37"/>
    <w:rsid w:val="005B11DF"/>
    <w:rsid w:val="005B1D7F"/>
    <w:rsid w:val="005B36D5"/>
    <w:rsid w:val="005B5741"/>
    <w:rsid w:val="005C166A"/>
    <w:rsid w:val="005C20E5"/>
    <w:rsid w:val="005C2FC0"/>
    <w:rsid w:val="005C3138"/>
    <w:rsid w:val="005C35D9"/>
    <w:rsid w:val="005C49D3"/>
    <w:rsid w:val="005C5B08"/>
    <w:rsid w:val="005C5D7F"/>
    <w:rsid w:val="005C6146"/>
    <w:rsid w:val="005D0151"/>
    <w:rsid w:val="005D2E25"/>
    <w:rsid w:val="005D4784"/>
    <w:rsid w:val="005D56D2"/>
    <w:rsid w:val="005D579B"/>
    <w:rsid w:val="005D5A10"/>
    <w:rsid w:val="005D5A6D"/>
    <w:rsid w:val="005D6D44"/>
    <w:rsid w:val="005E0F1A"/>
    <w:rsid w:val="005E37D8"/>
    <w:rsid w:val="005E458F"/>
    <w:rsid w:val="005F00C3"/>
    <w:rsid w:val="005F1058"/>
    <w:rsid w:val="005F2AEA"/>
    <w:rsid w:val="005F3EE3"/>
    <w:rsid w:val="005F4252"/>
    <w:rsid w:val="005F46CA"/>
    <w:rsid w:val="005F52D6"/>
    <w:rsid w:val="005F7C2D"/>
    <w:rsid w:val="0060064D"/>
    <w:rsid w:val="00600A64"/>
    <w:rsid w:val="006013D7"/>
    <w:rsid w:val="0060226A"/>
    <w:rsid w:val="00603241"/>
    <w:rsid w:val="00603EC6"/>
    <w:rsid w:val="00604DCF"/>
    <w:rsid w:val="00605286"/>
    <w:rsid w:val="00605E05"/>
    <w:rsid w:val="00606741"/>
    <w:rsid w:val="006071E2"/>
    <w:rsid w:val="00607A7F"/>
    <w:rsid w:val="0061330F"/>
    <w:rsid w:val="00613814"/>
    <w:rsid w:val="006142EB"/>
    <w:rsid w:val="00614EE8"/>
    <w:rsid w:val="006150B0"/>
    <w:rsid w:val="006156A0"/>
    <w:rsid w:val="00615BCB"/>
    <w:rsid w:val="006165A1"/>
    <w:rsid w:val="00616F87"/>
    <w:rsid w:val="00617427"/>
    <w:rsid w:val="00617601"/>
    <w:rsid w:val="00617758"/>
    <w:rsid w:val="00620E8B"/>
    <w:rsid w:val="00621072"/>
    <w:rsid w:val="006214D7"/>
    <w:rsid w:val="00623004"/>
    <w:rsid w:val="006231F7"/>
    <w:rsid w:val="006243BE"/>
    <w:rsid w:val="00624B60"/>
    <w:rsid w:val="00625DC0"/>
    <w:rsid w:val="0062622F"/>
    <w:rsid w:val="00630DBF"/>
    <w:rsid w:val="00633AB4"/>
    <w:rsid w:val="00634F23"/>
    <w:rsid w:val="006351D3"/>
    <w:rsid w:val="0063673B"/>
    <w:rsid w:val="00636C16"/>
    <w:rsid w:val="006402D0"/>
    <w:rsid w:val="00641D67"/>
    <w:rsid w:val="00641DFA"/>
    <w:rsid w:val="00642103"/>
    <w:rsid w:val="00642F10"/>
    <w:rsid w:val="006443D7"/>
    <w:rsid w:val="00646135"/>
    <w:rsid w:val="0064681C"/>
    <w:rsid w:val="006503B8"/>
    <w:rsid w:val="0065066A"/>
    <w:rsid w:val="00651038"/>
    <w:rsid w:val="00651315"/>
    <w:rsid w:val="0065241F"/>
    <w:rsid w:val="006559E7"/>
    <w:rsid w:val="006567A6"/>
    <w:rsid w:val="00657122"/>
    <w:rsid w:val="00657DF5"/>
    <w:rsid w:val="00660F10"/>
    <w:rsid w:val="00662224"/>
    <w:rsid w:val="0066305E"/>
    <w:rsid w:val="006634D4"/>
    <w:rsid w:val="006642AD"/>
    <w:rsid w:val="00664935"/>
    <w:rsid w:val="00666F94"/>
    <w:rsid w:val="0067130B"/>
    <w:rsid w:val="00671631"/>
    <w:rsid w:val="00672968"/>
    <w:rsid w:val="0067560B"/>
    <w:rsid w:val="00675DD1"/>
    <w:rsid w:val="00675EB3"/>
    <w:rsid w:val="006775A7"/>
    <w:rsid w:val="00680655"/>
    <w:rsid w:val="00682F2F"/>
    <w:rsid w:val="006836A9"/>
    <w:rsid w:val="00683A91"/>
    <w:rsid w:val="006842EB"/>
    <w:rsid w:val="0068437C"/>
    <w:rsid w:val="00685D86"/>
    <w:rsid w:val="00686C81"/>
    <w:rsid w:val="0068794D"/>
    <w:rsid w:val="00687C12"/>
    <w:rsid w:val="00687CF3"/>
    <w:rsid w:val="0069026F"/>
    <w:rsid w:val="00690AB0"/>
    <w:rsid w:val="006915E9"/>
    <w:rsid w:val="00691B23"/>
    <w:rsid w:val="00696038"/>
    <w:rsid w:val="00696530"/>
    <w:rsid w:val="0069704C"/>
    <w:rsid w:val="00697138"/>
    <w:rsid w:val="006979D7"/>
    <w:rsid w:val="006A0F22"/>
    <w:rsid w:val="006A357D"/>
    <w:rsid w:val="006A48AB"/>
    <w:rsid w:val="006A4B78"/>
    <w:rsid w:val="006A4F4D"/>
    <w:rsid w:val="006A5CED"/>
    <w:rsid w:val="006A6F6F"/>
    <w:rsid w:val="006A7021"/>
    <w:rsid w:val="006A787F"/>
    <w:rsid w:val="006B0134"/>
    <w:rsid w:val="006B0638"/>
    <w:rsid w:val="006B17FF"/>
    <w:rsid w:val="006B3444"/>
    <w:rsid w:val="006B4556"/>
    <w:rsid w:val="006B5AD4"/>
    <w:rsid w:val="006B6619"/>
    <w:rsid w:val="006B667C"/>
    <w:rsid w:val="006B722D"/>
    <w:rsid w:val="006B764A"/>
    <w:rsid w:val="006C1B78"/>
    <w:rsid w:val="006C2EC1"/>
    <w:rsid w:val="006C4858"/>
    <w:rsid w:val="006C5C00"/>
    <w:rsid w:val="006C66C0"/>
    <w:rsid w:val="006C7676"/>
    <w:rsid w:val="006D0D12"/>
    <w:rsid w:val="006D2A58"/>
    <w:rsid w:val="006D2E91"/>
    <w:rsid w:val="006D3089"/>
    <w:rsid w:val="006D3711"/>
    <w:rsid w:val="006D39E6"/>
    <w:rsid w:val="006D3BA3"/>
    <w:rsid w:val="006D432F"/>
    <w:rsid w:val="006D5CC3"/>
    <w:rsid w:val="006E0F04"/>
    <w:rsid w:val="006E2677"/>
    <w:rsid w:val="006E2E66"/>
    <w:rsid w:val="006E3088"/>
    <w:rsid w:val="006E3658"/>
    <w:rsid w:val="006E49EA"/>
    <w:rsid w:val="006E5763"/>
    <w:rsid w:val="006E5925"/>
    <w:rsid w:val="006E6E6D"/>
    <w:rsid w:val="006E71AB"/>
    <w:rsid w:val="006E73CD"/>
    <w:rsid w:val="006F0748"/>
    <w:rsid w:val="006F1507"/>
    <w:rsid w:val="006F1532"/>
    <w:rsid w:val="006F1641"/>
    <w:rsid w:val="006F18A6"/>
    <w:rsid w:val="006F1E29"/>
    <w:rsid w:val="006F2662"/>
    <w:rsid w:val="006F2A40"/>
    <w:rsid w:val="006F2B52"/>
    <w:rsid w:val="006F31AC"/>
    <w:rsid w:val="006F3CC2"/>
    <w:rsid w:val="006F4C3E"/>
    <w:rsid w:val="00700A69"/>
    <w:rsid w:val="00700B47"/>
    <w:rsid w:val="00700CCE"/>
    <w:rsid w:val="00701F29"/>
    <w:rsid w:val="00702109"/>
    <w:rsid w:val="0070436C"/>
    <w:rsid w:val="0070482C"/>
    <w:rsid w:val="007049A0"/>
    <w:rsid w:val="007049B4"/>
    <w:rsid w:val="007070E7"/>
    <w:rsid w:val="00707854"/>
    <w:rsid w:val="0071051F"/>
    <w:rsid w:val="0071111B"/>
    <w:rsid w:val="00711E20"/>
    <w:rsid w:val="007121F0"/>
    <w:rsid w:val="007123C5"/>
    <w:rsid w:val="00713124"/>
    <w:rsid w:val="00713601"/>
    <w:rsid w:val="00713B07"/>
    <w:rsid w:val="00714390"/>
    <w:rsid w:val="007149A1"/>
    <w:rsid w:val="00714D56"/>
    <w:rsid w:val="0071570E"/>
    <w:rsid w:val="0071784F"/>
    <w:rsid w:val="0072051F"/>
    <w:rsid w:val="0072155D"/>
    <w:rsid w:val="00722087"/>
    <w:rsid w:val="007249AB"/>
    <w:rsid w:val="00725DE3"/>
    <w:rsid w:val="00726232"/>
    <w:rsid w:val="0072673C"/>
    <w:rsid w:val="0073064D"/>
    <w:rsid w:val="00730AA1"/>
    <w:rsid w:val="00732EE2"/>
    <w:rsid w:val="00736BF6"/>
    <w:rsid w:val="00737C22"/>
    <w:rsid w:val="00737C86"/>
    <w:rsid w:val="00740FF0"/>
    <w:rsid w:val="0074280D"/>
    <w:rsid w:val="00742DF1"/>
    <w:rsid w:val="0074412C"/>
    <w:rsid w:val="00744F4F"/>
    <w:rsid w:val="00747163"/>
    <w:rsid w:val="007520A6"/>
    <w:rsid w:val="00752578"/>
    <w:rsid w:val="00752D53"/>
    <w:rsid w:val="00756F48"/>
    <w:rsid w:val="0076115F"/>
    <w:rsid w:val="00761366"/>
    <w:rsid w:val="007613E9"/>
    <w:rsid w:val="00762DE2"/>
    <w:rsid w:val="007640D6"/>
    <w:rsid w:val="00764A4B"/>
    <w:rsid w:val="00766B6A"/>
    <w:rsid w:val="00766F1C"/>
    <w:rsid w:val="0076747B"/>
    <w:rsid w:val="007708EE"/>
    <w:rsid w:val="00771CE5"/>
    <w:rsid w:val="0077207E"/>
    <w:rsid w:val="00772555"/>
    <w:rsid w:val="00772992"/>
    <w:rsid w:val="00776A05"/>
    <w:rsid w:val="00776D6F"/>
    <w:rsid w:val="00776F64"/>
    <w:rsid w:val="00777061"/>
    <w:rsid w:val="0077793A"/>
    <w:rsid w:val="0078045A"/>
    <w:rsid w:val="007813FA"/>
    <w:rsid w:val="007840FF"/>
    <w:rsid w:val="0078440A"/>
    <w:rsid w:val="00784B93"/>
    <w:rsid w:val="00784B9D"/>
    <w:rsid w:val="00785A38"/>
    <w:rsid w:val="0078681F"/>
    <w:rsid w:val="00786AA0"/>
    <w:rsid w:val="00787318"/>
    <w:rsid w:val="007873F6"/>
    <w:rsid w:val="007875D2"/>
    <w:rsid w:val="0078764B"/>
    <w:rsid w:val="00787F0A"/>
    <w:rsid w:val="00791CE7"/>
    <w:rsid w:val="0079232E"/>
    <w:rsid w:val="00792431"/>
    <w:rsid w:val="007931D3"/>
    <w:rsid w:val="00795387"/>
    <w:rsid w:val="007958E8"/>
    <w:rsid w:val="0079739A"/>
    <w:rsid w:val="007975D5"/>
    <w:rsid w:val="007976E5"/>
    <w:rsid w:val="007A079A"/>
    <w:rsid w:val="007A2F83"/>
    <w:rsid w:val="007A338E"/>
    <w:rsid w:val="007A3695"/>
    <w:rsid w:val="007A4A49"/>
    <w:rsid w:val="007A4E2D"/>
    <w:rsid w:val="007A615A"/>
    <w:rsid w:val="007A6446"/>
    <w:rsid w:val="007A6D07"/>
    <w:rsid w:val="007A7E58"/>
    <w:rsid w:val="007A7E89"/>
    <w:rsid w:val="007B064D"/>
    <w:rsid w:val="007B1DF9"/>
    <w:rsid w:val="007B5268"/>
    <w:rsid w:val="007B5745"/>
    <w:rsid w:val="007B6811"/>
    <w:rsid w:val="007C1763"/>
    <w:rsid w:val="007C1CB6"/>
    <w:rsid w:val="007C2B58"/>
    <w:rsid w:val="007C3085"/>
    <w:rsid w:val="007C3207"/>
    <w:rsid w:val="007C42C5"/>
    <w:rsid w:val="007C539D"/>
    <w:rsid w:val="007C7071"/>
    <w:rsid w:val="007C7907"/>
    <w:rsid w:val="007C7E46"/>
    <w:rsid w:val="007D01D8"/>
    <w:rsid w:val="007D0B97"/>
    <w:rsid w:val="007D0E32"/>
    <w:rsid w:val="007D3BB9"/>
    <w:rsid w:val="007D4206"/>
    <w:rsid w:val="007D626A"/>
    <w:rsid w:val="007E0A36"/>
    <w:rsid w:val="007E0C94"/>
    <w:rsid w:val="007E223F"/>
    <w:rsid w:val="007E26ED"/>
    <w:rsid w:val="007E2840"/>
    <w:rsid w:val="007E2CFA"/>
    <w:rsid w:val="007E3E02"/>
    <w:rsid w:val="007E5257"/>
    <w:rsid w:val="007E5548"/>
    <w:rsid w:val="007E5DAF"/>
    <w:rsid w:val="007E6E68"/>
    <w:rsid w:val="007E72C6"/>
    <w:rsid w:val="007F1450"/>
    <w:rsid w:val="007F270B"/>
    <w:rsid w:val="007F3A1D"/>
    <w:rsid w:val="007F44EB"/>
    <w:rsid w:val="007F4EBF"/>
    <w:rsid w:val="007F5455"/>
    <w:rsid w:val="007F5587"/>
    <w:rsid w:val="007F585D"/>
    <w:rsid w:val="008014FF"/>
    <w:rsid w:val="00802973"/>
    <w:rsid w:val="00802B99"/>
    <w:rsid w:val="00803E09"/>
    <w:rsid w:val="00804F48"/>
    <w:rsid w:val="00805F0E"/>
    <w:rsid w:val="0080665F"/>
    <w:rsid w:val="00806DD1"/>
    <w:rsid w:val="00806F4E"/>
    <w:rsid w:val="00810632"/>
    <w:rsid w:val="0081141D"/>
    <w:rsid w:val="00811689"/>
    <w:rsid w:val="00811AB0"/>
    <w:rsid w:val="00812270"/>
    <w:rsid w:val="00812D3B"/>
    <w:rsid w:val="00812E8A"/>
    <w:rsid w:val="00813205"/>
    <w:rsid w:val="008137DE"/>
    <w:rsid w:val="00813B56"/>
    <w:rsid w:val="00817C22"/>
    <w:rsid w:val="00820A9C"/>
    <w:rsid w:val="00822372"/>
    <w:rsid w:val="008228F6"/>
    <w:rsid w:val="00822C49"/>
    <w:rsid w:val="00823D6D"/>
    <w:rsid w:val="008245A0"/>
    <w:rsid w:val="008267BE"/>
    <w:rsid w:val="00827A7B"/>
    <w:rsid w:val="00827F43"/>
    <w:rsid w:val="00830275"/>
    <w:rsid w:val="008310B9"/>
    <w:rsid w:val="00831177"/>
    <w:rsid w:val="008323AF"/>
    <w:rsid w:val="0083540E"/>
    <w:rsid w:val="00836004"/>
    <w:rsid w:val="00836091"/>
    <w:rsid w:val="00836E13"/>
    <w:rsid w:val="00840198"/>
    <w:rsid w:val="00841682"/>
    <w:rsid w:val="00843306"/>
    <w:rsid w:val="00843E0D"/>
    <w:rsid w:val="0084726E"/>
    <w:rsid w:val="00847FB1"/>
    <w:rsid w:val="00850B21"/>
    <w:rsid w:val="00852C12"/>
    <w:rsid w:val="008541F9"/>
    <w:rsid w:val="00855980"/>
    <w:rsid w:val="00856A66"/>
    <w:rsid w:val="00856C6A"/>
    <w:rsid w:val="008577C1"/>
    <w:rsid w:val="0086343D"/>
    <w:rsid w:val="00865A4D"/>
    <w:rsid w:val="00867A04"/>
    <w:rsid w:val="00870B3E"/>
    <w:rsid w:val="00871083"/>
    <w:rsid w:val="00872504"/>
    <w:rsid w:val="00873930"/>
    <w:rsid w:val="00873CDE"/>
    <w:rsid w:val="00874D5D"/>
    <w:rsid w:val="00875454"/>
    <w:rsid w:val="008763DF"/>
    <w:rsid w:val="00876EC6"/>
    <w:rsid w:val="008807F1"/>
    <w:rsid w:val="00881BF6"/>
    <w:rsid w:val="00882409"/>
    <w:rsid w:val="0088333F"/>
    <w:rsid w:val="00883467"/>
    <w:rsid w:val="00883796"/>
    <w:rsid w:val="00884EE2"/>
    <w:rsid w:val="00885F0E"/>
    <w:rsid w:val="0089147A"/>
    <w:rsid w:val="00892B37"/>
    <w:rsid w:val="00892BD3"/>
    <w:rsid w:val="00896A57"/>
    <w:rsid w:val="008A247B"/>
    <w:rsid w:val="008A2A2B"/>
    <w:rsid w:val="008A2D36"/>
    <w:rsid w:val="008A31EC"/>
    <w:rsid w:val="008A3B10"/>
    <w:rsid w:val="008A43DB"/>
    <w:rsid w:val="008A45D8"/>
    <w:rsid w:val="008A482E"/>
    <w:rsid w:val="008A4F90"/>
    <w:rsid w:val="008A59CF"/>
    <w:rsid w:val="008A653B"/>
    <w:rsid w:val="008A7F0F"/>
    <w:rsid w:val="008B3715"/>
    <w:rsid w:val="008B37AF"/>
    <w:rsid w:val="008B3903"/>
    <w:rsid w:val="008B401F"/>
    <w:rsid w:val="008B4096"/>
    <w:rsid w:val="008B5025"/>
    <w:rsid w:val="008B5661"/>
    <w:rsid w:val="008B6257"/>
    <w:rsid w:val="008B6F5D"/>
    <w:rsid w:val="008B7465"/>
    <w:rsid w:val="008B7659"/>
    <w:rsid w:val="008C04C8"/>
    <w:rsid w:val="008C239A"/>
    <w:rsid w:val="008C2ED4"/>
    <w:rsid w:val="008C56FE"/>
    <w:rsid w:val="008C5AB2"/>
    <w:rsid w:val="008C5CB2"/>
    <w:rsid w:val="008D3171"/>
    <w:rsid w:val="008D325C"/>
    <w:rsid w:val="008D5D9E"/>
    <w:rsid w:val="008E1079"/>
    <w:rsid w:val="008E1576"/>
    <w:rsid w:val="008E15A1"/>
    <w:rsid w:val="008E15E2"/>
    <w:rsid w:val="008E3975"/>
    <w:rsid w:val="008E399E"/>
    <w:rsid w:val="008E4086"/>
    <w:rsid w:val="008E69AB"/>
    <w:rsid w:val="008E7A51"/>
    <w:rsid w:val="008F0B29"/>
    <w:rsid w:val="008F128C"/>
    <w:rsid w:val="008F1C30"/>
    <w:rsid w:val="008F1E6E"/>
    <w:rsid w:val="008F1FA1"/>
    <w:rsid w:val="008F4613"/>
    <w:rsid w:val="008F479F"/>
    <w:rsid w:val="00900ECD"/>
    <w:rsid w:val="00904C69"/>
    <w:rsid w:val="00906A1B"/>
    <w:rsid w:val="00906D6C"/>
    <w:rsid w:val="00907479"/>
    <w:rsid w:val="009113C6"/>
    <w:rsid w:val="0091302C"/>
    <w:rsid w:val="009143AF"/>
    <w:rsid w:val="00914421"/>
    <w:rsid w:val="00914488"/>
    <w:rsid w:val="00914854"/>
    <w:rsid w:val="009148DE"/>
    <w:rsid w:val="0091500D"/>
    <w:rsid w:val="00916182"/>
    <w:rsid w:val="0091641B"/>
    <w:rsid w:val="00917AE8"/>
    <w:rsid w:val="00920C15"/>
    <w:rsid w:val="00921440"/>
    <w:rsid w:val="00923800"/>
    <w:rsid w:val="0092514E"/>
    <w:rsid w:val="009256FF"/>
    <w:rsid w:val="009265B7"/>
    <w:rsid w:val="0093233E"/>
    <w:rsid w:val="009335D4"/>
    <w:rsid w:val="00933B78"/>
    <w:rsid w:val="00934216"/>
    <w:rsid w:val="009342CD"/>
    <w:rsid w:val="00935388"/>
    <w:rsid w:val="009353D9"/>
    <w:rsid w:val="009377CC"/>
    <w:rsid w:val="009405CF"/>
    <w:rsid w:val="009415BA"/>
    <w:rsid w:val="00941A92"/>
    <w:rsid w:val="0094213D"/>
    <w:rsid w:val="00944ABB"/>
    <w:rsid w:val="00945BCA"/>
    <w:rsid w:val="009472C5"/>
    <w:rsid w:val="00947CC9"/>
    <w:rsid w:val="00950077"/>
    <w:rsid w:val="00951642"/>
    <w:rsid w:val="00951C3A"/>
    <w:rsid w:val="009545F5"/>
    <w:rsid w:val="00955E29"/>
    <w:rsid w:val="0095600E"/>
    <w:rsid w:val="00957D56"/>
    <w:rsid w:val="00957F7B"/>
    <w:rsid w:val="009605D9"/>
    <w:rsid w:val="00960A71"/>
    <w:rsid w:val="00960E80"/>
    <w:rsid w:val="00962561"/>
    <w:rsid w:val="009625E2"/>
    <w:rsid w:val="00962B16"/>
    <w:rsid w:val="009636D4"/>
    <w:rsid w:val="00964481"/>
    <w:rsid w:val="00964C5D"/>
    <w:rsid w:val="00965372"/>
    <w:rsid w:val="00965E16"/>
    <w:rsid w:val="00965FA7"/>
    <w:rsid w:val="00966CA6"/>
    <w:rsid w:val="00967B24"/>
    <w:rsid w:val="00970CC8"/>
    <w:rsid w:val="0097143F"/>
    <w:rsid w:val="00971D6F"/>
    <w:rsid w:val="00973C22"/>
    <w:rsid w:val="00973F0B"/>
    <w:rsid w:val="00975D0D"/>
    <w:rsid w:val="00975D3C"/>
    <w:rsid w:val="00975E21"/>
    <w:rsid w:val="00976D13"/>
    <w:rsid w:val="00981193"/>
    <w:rsid w:val="009816F8"/>
    <w:rsid w:val="009817AB"/>
    <w:rsid w:val="0098285A"/>
    <w:rsid w:val="00982C29"/>
    <w:rsid w:val="0098369A"/>
    <w:rsid w:val="009852B5"/>
    <w:rsid w:val="0098569F"/>
    <w:rsid w:val="0098578C"/>
    <w:rsid w:val="00990555"/>
    <w:rsid w:val="00990910"/>
    <w:rsid w:val="00990AAA"/>
    <w:rsid w:val="00991AE2"/>
    <w:rsid w:val="00991FE3"/>
    <w:rsid w:val="0099225F"/>
    <w:rsid w:val="009926EB"/>
    <w:rsid w:val="00992A26"/>
    <w:rsid w:val="00992BD1"/>
    <w:rsid w:val="009933AD"/>
    <w:rsid w:val="0099402E"/>
    <w:rsid w:val="00995428"/>
    <w:rsid w:val="00996256"/>
    <w:rsid w:val="009A10D6"/>
    <w:rsid w:val="009A1752"/>
    <w:rsid w:val="009A1AFB"/>
    <w:rsid w:val="009A1E5B"/>
    <w:rsid w:val="009A3089"/>
    <w:rsid w:val="009A3BA6"/>
    <w:rsid w:val="009A55A9"/>
    <w:rsid w:val="009A6D56"/>
    <w:rsid w:val="009A7333"/>
    <w:rsid w:val="009A7AE8"/>
    <w:rsid w:val="009A7E35"/>
    <w:rsid w:val="009A7E7B"/>
    <w:rsid w:val="009B076A"/>
    <w:rsid w:val="009B0989"/>
    <w:rsid w:val="009B1AE4"/>
    <w:rsid w:val="009B1C5A"/>
    <w:rsid w:val="009B2D42"/>
    <w:rsid w:val="009B2D78"/>
    <w:rsid w:val="009B2E9A"/>
    <w:rsid w:val="009B3DA4"/>
    <w:rsid w:val="009B3FEE"/>
    <w:rsid w:val="009B5C1B"/>
    <w:rsid w:val="009B67FA"/>
    <w:rsid w:val="009B7AC0"/>
    <w:rsid w:val="009C2454"/>
    <w:rsid w:val="009C298B"/>
    <w:rsid w:val="009C3808"/>
    <w:rsid w:val="009C3C74"/>
    <w:rsid w:val="009C473D"/>
    <w:rsid w:val="009C48F0"/>
    <w:rsid w:val="009C5682"/>
    <w:rsid w:val="009C5CA5"/>
    <w:rsid w:val="009C6C50"/>
    <w:rsid w:val="009C6FEC"/>
    <w:rsid w:val="009D2744"/>
    <w:rsid w:val="009D2880"/>
    <w:rsid w:val="009D2A4F"/>
    <w:rsid w:val="009D529C"/>
    <w:rsid w:val="009D548F"/>
    <w:rsid w:val="009D6D04"/>
    <w:rsid w:val="009D7701"/>
    <w:rsid w:val="009E15C8"/>
    <w:rsid w:val="009E16CF"/>
    <w:rsid w:val="009E1F91"/>
    <w:rsid w:val="009E25E4"/>
    <w:rsid w:val="009E2C09"/>
    <w:rsid w:val="009E351B"/>
    <w:rsid w:val="009E3842"/>
    <w:rsid w:val="009E3DEB"/>
    <w:rsid w:val="009E4123"/>
    <w:rsid w:val="009E4141"/>
    <w:rsid w:val="009E46F8"/>
    <w:rsid w:val="009E650E"/>
    <w:rsid w:val="009E6957"/>
    <w:rsid w:val="009F190F"/>
    <w:rsid w:val="009F1D94"/>
    <w:rsid w:val="009F2A51"/>
    <w:rsid w:val="009F3EE5"/>
    <w:rsid w:val="009F549C"/>
    <w:rsid w:val="00A008C6"/>
    <w:rsid w:val="00A00EF5"/>
    <w:rsid w:val="00A01397"/>
    <w:rsid w:val="00A02520"/>
    <w:rsid w:val="00A02F17"/>
    <w:rsid w:val="00A04815"/>
    <w:rsid w:val="00A04C1E"/>
    <w:rsid w:val="00A053F1"/>
    <w:rsid w:val="00A06354"/>
    <w:rsid w:val="00A07A43"/>
    <w:rsid w:val="00A07AEE"/>
    <w:rsid w:val="00A106F1"/>
    <w:rsid w:val="00A11B66"/>
    <w:rsid w:val="00A11D8F"/>
    <w:rsid w:val="00A12CEC"/>
    <w:rsid w:val="00A13F27"/>
    <w:rsid w:val="00A1432D"/>
    <w:rsid w:val="00A14624"/>
    <w:rsid w:val="00A164C9"/>
    <w:rsid w:val="00A16835"/>
    <w:rsid w:val="00A1709D"/>
    <w:rsid w:val="00A17BAE"/>
    <w:rsid w:val="00A17CB6"/>
    <w:rsid w:val="00A2054D"/>
    <w:rsid w:val="00A20573"/>
    <w:rsid w:val="00A20C0A"/>
    <w:rsid w:val="00A216A8"/>
    <w:rsid w:val="00A21EF5"/>
    <w:rsid w:val="00A22980"/>
    <w:rsid w:val="00A22A79"/>
    <w:rsid w:val="00A24BAD"/>
    <w:rsid w:val="00A2528B"/>
    <w:rsid w:val="00A267D7"/>
    <w:rsid w:val="00A26EA9"/>
    <w:rsid w:val="00A27C30"/>
    <w:rsid w:val="00A315B6"/>
    <w:rsid w:val="00A328D5"/>
    <w:rsid w:val="00A3352A"/>
    <w:rsid w:val="00A346EF"/>
    <w:rsid w:val="00A34776"/>
    <w:rsid w:val="00A3509A"/>
    <w:rsid w:val="00A36051"/>
    <w:rsid w:val="00A371FF"/>
    <w:rsid w:val="00A404D0"/>
    <w:rsid w:val="00A41726"/>
    <w:rsid w:val="00A4247B"/>
    <w:rsid w:val="00A42AB9"/>
    <w:rsid w:val="00A45E73"/>
    <w:rsid w:val="00A46753"/>
    <w:rsid w:val="00A46D45"/>
    <w:rsid w:val="00A46D4C"/>
    <w:rsid w:val="00A46F5D"/>
    <w:rsid w:val="00A470C2"/>
    <w:rsid w:val="00A47248"/>
    <w:rsid w:val="00A47321"/>
    <w:rsid w:val="00A47497"/>
    <w:rsid w:val="00A50B05"/>
    <w:rsid w:val="00A50DB1"/>
    <w:rsid w:val="00A51370"/>
    <w:rsid w:val="00A51C1C"/>
    <w:rsid w:val="00A520B0"/>
    <w:rsid w:val="00A52E94"/>
    <w:rsid w:val="00A55ADF"/>
    <w:rsid w:val="00A56083"/>
    <w:rsid w:val="00A568A4"/>
    <w:rsid w:val="00A606C1"/>
    <w:rsid w:val="00A60941"/>
    <w:rsid w:val="00A60CAA"/>
    <w:rsid w:val="00A620F2"/>
    <w:rsid w:val="00A64645"/>
    <w:rsid w:val="00A64667"/>
    <w:rsid w:val="00A700F2"/>
    <w:rsid w:val="00A7109C"/>
    <w:rsid w:val="00A71D91"/>
    <w:rsid w:val="00A72915"/>
    <w:rsid w:val="00A75F1B"/>
    <w:rsid w:val="00A7619C"/>
    <w:rsid w:val="00A764B0"/>
    <w:rsid w:val="00A765CA"/>
    <w:rsid w:val="00A76E2B"/>
    <w:rsid w:val="00A770B7"/>
    <w:rsid w:val="00A8050E"/>
    <w:rsid w:val="00A82519"/>
    <w:rsid w:val="00A826C2"/>
    <w:rsid w:val="00A82BAE"/>
    <w:rsid w:val="00A834A0"/>
    <w:rsid w:val="00A83581"/>
    <w:rsid w:val="00A840F4"/>
    <w:rsid w:val="00A85231"/>
    <w:rsid w:val="00A8697B"/>
    <w:rsid w:val="00A9055D"/>
    <w:rsid w:val="00A91D28"/>
    <w:rsid w:val="00A9293F"/>
    <w:rsid w:val="00A92E24"/>
    <w:rsid w:val="00A94034"/>
    <w:rsid w:val="00A94F20"/>
    <w:rsid w:val="00A95455"/>
    <w:rsid w:val="00A964EF"/>
    <w:rsid w:val="00AA30A6"/>
    <w:rsid w:val="00AA380B"/>
    <w:rsid w:val="00AA3F53"/>
    <w:rsid w:val="00AA5685"/>
    <w:rsid w:val="00AA723D"/>
    <w:rsid w:val="00AA7438"/>
    <w:rsid w:val="00AA74FB"/>
    <w:rsid w:val="00AB0015"/>
    <w:rsid w:val="00AB0899"/>
    <w:rsid w:val="00AB17C8"/>
    <w:rsid w:val="00AB1959"/>
    <w:rsid w:val="00AB1C32"/>
    <w:rsid w:val="00AB2F2B"/>
    <w:rsid w:val="00AB5500"/>
    <w:rsid w:val="00AB661A"/>
    <w:rsid w:val="00AB6D0B"/>
    <w:rsid w:val="00AB77B4"/>
    <w:rsid w:val="00AB792F"/>
    <w:rsid w:val="00AB7A6D"/>
    <w:rsid w:val="00AC0293"/>
    <w:rsid w:val="00AC24B6"/>
    <w:rsid w:val="00AC29CD"/>
    <w:rsid w:val="00AC45F1"/>
    <w:rsid w:val="00AC4B5C"/>
    <w:rsid w:val="00AC4DDE"/>
    <w:rsid w:val="00AC5BAB"/>
    <w:rsid w:val="00AD0AF3"/>
    <w:rsid w:val="00AD1B9A"/>
    <w:rsid w:val="00AD297E"/>
    <w:rsid w:val="00AD2B83"/>
    <w:rsid w:val="00AD2E08"/>
    <w:rsid w:val="00AD4856"/>
    <w:rsid w:val="00AD4FEE"/>
    <w:rsid w:val="00AD518E"/>
    <w:rsid w:val="00AD660B"/>
    <w:rsid w:val="00AD6F2E"/>
    <w:rsid w:val="00AD7DF0"/>
    <w:rsid w:val="00AE0171"/>
    <w:rsid w:val="00AE1DB0"/>
    <w:rsid w:val="00AE2431"/>
    <w:rsid w:val="00AE2ACD"/>
    <w:rsid w:val="00AE5411"/>
    <w:rsid w:val="00AE6076"/>
    <w:rsid w:val="00AF156E"/>
    <w:rsid w:val="00AF213D"/>
    <w:rsid w:val="00AF280D"/>
    <w:rsid w:val="00AF6B0C"/>
    <w:rsid w:val="00B00ED2"/>
    <w:rsid w:val="00B0162C"/>
    <w:rsid w:val="00B01A2E"/>
    <w:rsid w:val="00B02806"/>
    <w:rsid w:val="00B02BB6"/>
    <w:rsid w:val="00B04313"/>
    <w:rsid w:val="00B04E3F"/>
    <w:rsid w:val="00B065B6"/>
    <w:rsid w:val="00B06BAA"/>
    <w:rsid w:val="00B10DC9"/>
    <w:rsid w:val="00B1108E"/>
    <w:rsid w:val="00B115A2"/>
    <w:rsid w:val="00B132F3"/>
    <w:rsid w:val="00B15E4F"/>
    <w:rsid w:val="00B17972"/>
    <w:rsid w:val="00B20D4B"/>
    <w:rsid w:val="00B22466"/>
    <w:rsid w:val="00B2296F"/>
    <w:rsid w:val="00B232F2"/>
    <w:rsid w:val="00B23385"/>
    <w:rsid w:val="00B259D0"/>
    <w:rsid w:val="00B26333"/>
    <w:rsid w:val="00B3083D"/>
    <w:rsid w:val="00B3392E"/>
    <w:rsid w:val="00B33987"/>
    <w:rsid w:val="00B33C13"/>
    <w:rsid w:val="00B34A46"/>
    <w:rsid w:val="00B350D2"/>
    <w:rsid w:val="00B3591F"/>
    <w:rsid w:val="00B35DC4"/>
    <w:rsid w:val="00B36CCF"/>
    <w:rsid w:val="00B40293"/>
    <w:rsid w:val="00B41467"/>
    <w:rsid w:val="00B42BBC"/>
    <w:rsid w:val="00B4478E"/>
    <w:rsid w:val="00B46124"/>
    <w:rsid w:val="00B4682F"/>
    <w:rsid w:val="00B46E8A"/>
    <w:rsid w:val="00B47E26"/>
    <w:rsid w:val="00B47EC5"/>
    <w:rsid w:val="00B5051E"/>
    <w:rsid w:val="00B51863"/>
    <w:rsid w:val="00B52875"/>
    <w:rsid w:val="00B5298E"/>
    <w:rsid w:val="00B5432C"/>
    <w:rsid w:val="00B546D9"/>
    <w:rsid w:val="00B54DAD"/>
    <w:rsid w:val="00B57999"/>
    <w:rsid w:val="00B62F10"/>
    <w:rsid w:val="00B62F60"/>
    <w:rsid w:val="00B63BC0"/>
    <w:rsid w:val="00B64F11"/>
    <w:rsid w:val="00B65B62"/>
    <w:rsid w:val="00B65D48"/>
    <w:rsid w:val="00B662EB"/>
    <w:rsid w:val="00B664F1"/>
    <w:rsid w:val="00B66848"/>
    <w:rsid w:val="00B71D6A"/>
    <w:rsid w:val="00B723D4"/>
    <w:rsid w:val="00B753A3"/>
    <w:rsid w:val="00B754B1"/>
    <w:rsid w:val="00B759A8"/>
    <w:rsid w:val="00B7617A"/>
    <w:rsid w:val="00B7629E"/>
    <w:rsid w:val="00B826AB"/>
    <w:rsid w:val="00B8272A"/>
    <w:rsid w:val="00B836B5"/>
    <w:rsid w:val="00B854C1"/>
    <w:rsid w:val="00B90A4B"/>
    <w:rsid w:val="00B9122C"/>
    <w:rsid w:val="00B94105"/>
    <w:rsid w:val="00B9637D"/>
    <w:rsid w:val="00B97F14"/>
    <w:rsid w:val="00BA096B"/>
    <w:rsid w:val="00BA5181"/>
    <w:rsid w:val="00BA69C7"/>
    <w:rsid w:val="00BA787C"/>
    <w:rsid w:val="00BA7C00"/>
    <w:rsid w:val="00BB0456"/>
    <w:rsid w:val="00BB14F1"/>
    <w:rsid w:val="00BB2C11"/>
    <w:rsid w:val="00BB310B"/>
    <w:rsid w:val="00BB3530"/>
    <w:rsid w:val="00BB3927"/>
    <w:rsid w:val="00BB46CF"/>
    <w:rsid w:val="00BB4EBC"/>
    <w:rsid w:val="00BB6256"/>
    <w:rsid w:val="00BB6FA4"/>
    <w:rsid w:val="00BB7E04"/>
    <w:rsid w:val="00BC0BD3"/>
    <w:rsid w:val="00BC1CB5"/>
    <w:rsid w:val="00BC1E5D"/>
    <w:rsid w:val="00BC4042"/>
    <w:rsid w:val="00BC73EF"/>
    <w:rsid w:val="00BC7936"/>
    <w:rsid w:val="00BC7D38"/>
    <w:rsid w:val="00BD03E8"/>
    <w:rsid w:val="00BD0AE8"/>
    <w:rsid w:val="00BD1421"/>
    <w:rsid w:val="00BD1BBA"/>
    <w:rsid w:val="00BD1CC7"/>
    <w:rsid w:val="00BD23C3"/>
    <w:rsid w:val="00BD2CAD"/>
    <w:rsid w:val="00BD3E90"/>
    <w:rsid w:val="00BD4E70"/>
    <w:rsid w:val="00BD51CF"/>
    <w:rsid w:val="00BD53F2"/>
    <w:rsid w:val="00BD662D"/>
    <w:rsid w:val="00BE084F"/>
    <w:rsid w:val="00BE0BA7"/>
    <w:rsid w:val="00BE2AF8"/>
    <w:rsid w:val="00BE2EB4"/>
    <w:rsid w:val="00BE33E7"/>
    <w:rsid w:val="00BE44F0"/>
    <w:rsid w:val="00BE45F0"/>
    <w:rsid w:val="00BE5CDB"/>
    <w:rsid w:val="00BE606F"/>
    <w:rsid w:val="00BE6104"/>
    <w:rsid w:val="00BE671A"/>
    <w:rsid w:val="00BE79DF"/>
    <w:rsid w:val="00BE7CB8"/>
    <w:rsid w:val="00BF12C1"/>
    <w:rsid w:val="00BF12D2"/>
    <w:rsid w:val="00BF49A0"/>
    <w:rsid w:val="00BF53F6"/>
    <w:rsid w:val="00BF54BC"/>
    <w:rsid w:val="00BF7AB1"/>
    <w:rsid w:val="00C002C8"/>
    <w:rsid w:val="00C01847"/>
    <w:rsid w:val="00C01DC5"/>
    <w:rsid w:val="00C02F84"/>
    <w:rsid w:val="00C049A7"/>
    <w:rsid w:val="00C04B64"/>
    <w:rsid w:val="00C06796"/>
    <w:rsid w:val="00C06E11"/>
    <w:rsid w:val="00C106D7"/>
    <w:rsid w:val="00C1076C"/>
    <w:rsid w:val="00C12131"/>
    <w:rsid w:val="00C13728"/>
    <w:rsid w:val="00C13853"/>
    <w:rsid w:val="00C17F33"/>
    <w:rsid w:val="00C209CD"/>
    <w:rsid w:val="00C217A6"/>
    <w:rsid w:val="00C22C42"/>
    <w:rsid w:val="00C235CB"/>
    <w:rsid w:val="00C24829"/>
    <w:rsid w:val="00C260BA"/>
    <w:rsid w:val="00C26B44"/>
    <w:rsid w:val="00C30643"/>
    <w:rsid w:val="00C32656"/>
    <w:rsid w:val="00C326ED"/>
    <w:rsid w:val="00C34B79"/>
    <w:rsid w:val="00C36547"/>
    <w:rsid w:val="00C36E58"/>
    <w:rsid w:val="00C371A4"/>
    <w:rsid w:val="00C3770F"/>
    <w:rsid w:val="00C4034B"/>
    <w:rsid w:val="00C40E04"/>
    <w:rsid w:val="00C415C5"/>
    <w:rsid w:val="00C42BF4"/>
    <w:rsid w:val="00C43180"/>
    <w:rsid w:val="00C43B34"/>
    <w:rsid w:val="00C446A6"/>
    <w:rsid w:val="00C4479F"/>
    <w:rsid w:val="00C44A72"/>
    <w:rsid w:val="00C4642F"/>
    <w:rsid w:val="00C4648A"/>
    <w:rsid w:val="00C4709A"/>
    <w:rsid w:val="00C47641"/>
    <w:rsid w:val="00C4773C"/>
    <w:rsid w:val="00C513B0"/>
    <w:rsid w:val="00C52634"/>
    <w:rsid w:val="00C54077"/>
    <w:rsid w:val="00C5473A"/>
    <w:rsid w:val="00C5573E"/>
    <w:rsid w:val="00C56950"/>
    <w:rsid w:val="00C56D6A"/>
    <w:rsid w:val="00C605B0"/>
    <w:rsid w:val="00C60854"/>
    <w:rsid w:val="00C617EA"/>
    <w:rsid w:val="00C61E4C"/>
    <w:rsid w:val="00C61FC6"/>
    <w:rsid w:val="00C63179"/>
    <w:rsid w:val="00C649D2"/>
    <w:rsid w:val="00C65C9C"/>
    <w:rsid w:val="00C66D6C"/>
    <w:rsid w:val="00C70D1F"/>
    <w:rsid w:val="00C710B6"/>
    <w:rsid w:val="00C71BBB"/>
    <w:rsid w:val="00C74CB5"/>
    <w:rsid w:val="00C76B89"/>
    <w:rsid w:val="00C7728C"/>
    <w:rsid w:val="00C80A9F"/>
    <w:rsid w:val="00C80D90"/>
    <w:rsid w:val="00C81470"/>
    <w:rsid w:val="00C84CC6"/>
    <w:rsid w:val="00C86AEB"/>
    <w:rsid w:val="00C87CD7"/>
    <w:rsid w:val="00C9097E"/>
    <w:rsid w:val="00C911FE"/>
    <w:rsid w:val="00C91BED"/>
    <w:rsid w:val="00C92B22"/>
    <w:rsid w:val="00C941C2"/>
    <w:rsid w:val="00C95702"/>
    <w:rsid w:val="00C958C5"/>
    <w:rsid w:val="00C95ECF"/>
    <w:rsid w:val="00CA0DDC"/>
    <w:rsid w:val="00CA18E4"/>
    <w:rsid w:val="00CA2745"/>
    <w:rsid w:val="00CA5AB4"/>
    <w:rsid w:val="00CA6963"/>
    <w:rsid w:val="00CA6EAF"/>
    <w:rsid w:val="00CA72DB"/>
    <w:rsid w:val="00CA7C01"/>
    <w:rsid w:val="00CA7E3C"/>
    <w:rsid w:val="00CB00DE"/>
    <w:rsid w:val="00CB0914"/>
    <w:rsid w:val="00CB097A"/>
    <w:rsid w:val="00CB260C"/>
    <w:rsid w:val="00CB32DA"/>
    <w:rsid w:val="00CB52AE"/>
    <w:rsid w:val="00CB6B5F"/>
    <w:rsid w:val="00CB74DD"/>
    <w:rsid w:val="00CB79FE"/>
    <w:rsid w:val="00CC0748"/>
    <w:rsid w:val="00CC0FFD"/>
    <w:rsid w:val="00CC1CDA"/>
    <w:rsid w:val="00CC437C"/>
    <w:rsid w:val="00CC73B9"/>
    <w:rsid w:val="00CD0A51"/>
    <w:rsid w:val="00CD0ADE"/>
    <w:rsid w:val="00CD20CE"/>
    <w:rsid w:val="00CD20DB"/>
    <w:rsid w:val="00CD2A74"/>
    <w:rsid w:val="00CD3F9F"/>
    <w:rsid w:val="00CD5F31"/>
    <w:rsid w:val="00CD6A97"/>
    <w:rsid w:val="00CE246F"/>
    <w:rsid w:val="00CE30E3"/>
    <w:rsid w:val="00CE3D06"/>
    <w:rsid w:val="00CE487C"/>
    <w:rsid w:val="00CE649F"/>
    <w:rsid w:val="00CE6E69"/>
    <w:rsid w:val="00CE7C09"/>
    <w:rsid w:val="00CE7C68"/>
    <w:rsid w:val="00CF0F2F"/>
    <w:rsid w:val="00CF191E"/>
    <w:rsid w:val="00CF2BFB"/>
    <w:rsid w:val="00CF2D37"/>
    <w:rsid w:val="00CF34F4"/>
    <w:rsid w:val="00CF3A20"/>
    <w:rsid w:val="00CF456B"/>
    <w:rsid w:val="00CF7EE7"/>
    <w:rsid w:val="00D012C9"/>
    <w:rsid w:val="00D01646"/>
    <w:rsid w:val="00D0384F"/>
    <w:rsid w:val="00D04547"/>
    <w:rsid w:val="00D04C8A"/>
    <w:rsid w:val="00D04E77"/>
    <w:rsid w:val="00D04EE7"/>
    <w:rsid w:val="00D0514F"/>
    <w:rsid w:val="00D05D19"/>
    <w:rsid w:val="00D05FD9"/>
    <w:rsid w:val="00D0675C"/>
    <w:rsid w:val="00D10FC4"/>
    <w:rsid w:val="00D11526"/>
    <w:rsid w:val="00D1176A"/>
    <w:rsid w:val="00D13718"/>
    <w:rsid w:val="00D16687"/>
    <w:rsid w:val="00D172D1"/>
    <w:rsid w:val="00D17CA9"/>
    <w:rsid w:val="00D212E4"/>
    <w:rsid w:val="00D21604"/>
    <w:rsid w:val="00D225B7"/>
    <w:rsid w:val="00D2592D"/>
    <w:rsid w:val="00D26323"/>
    <w:rsid w:val="00D27489"/>
    <w:rsid w:val="00D27E6B"/>
    <w:rsid w:val="00D303BB"/>
    <w:rsid w:val="00D31487"/>
    <w:rsid w:val="00D3160D"/>
    <w:rsid w:val="00D34456"/>
    <w:rsid w:val="00D345A6"/>
    <w:rsid w:val="00D3573E"/>
    <w:rsid w:val="00D36D66"/>
    <w:rsid w:val="00D36F72"/>
    <w:rsid w:val="00D3772B"/>
    <w:rsid w:val="00D37CBE"/>
    <w:rsid w:val="00D406B8"/>
    <w:rsid w:val="00D41007"/>
    <w:rsid w:val="00D428B9"/>
    <w:rsid w:val="00D43286"/>
    <w:rsid w:val="00D437CC"/>
    <w:rsid w:val="00D447DE"/>
    <w:rsid w:val="00D451A4"/>
    <w:rsid w:val="00D45F7F"/>
    <w:rsid w:val="00D46A61"/>
    <w:rsid w:val="00D47CDA"/>
    <w:rsid w:val="00D51A2C"/>
    <w:rsid w:val="00D53CF1"/>
    <w:rsid w:val="00D5497B"/>
    <w:rsid w:val="00D55763"/>
    <w:rsid w:val="00D55C18"/>
    <w:rsid w:val="00D56155"/>
    <w:rsid w:val="00D56707"/>
    <w:rsid w:val="00D572AC"/>
    <w:rsid w:val="00D57777"/>
    <w:rsid w:val="00D578CB"/>
    <w:rsid w:val="00D57D20"/>
    <w:rsid w:val="00D603C1"/>
    <w:rsid w:val="00D60C94"/>
    <w:rsid w:val="00D614BC"/>
    <w:rsid w:val="00D63C9D"/>
    <w:rsid w:val="00D651C7"/>
    <w:rsid w:val="00D656B7"/>
    <w:rsid w:val="00D66E01"/>
    <w:rsid w:val="00D70C40"/>
    <w:rsid w:val="00D71DF7"/>
    <w:rsid w:val="00D7229D"/>
    <w:rsid w:val="00D72A40"/>
    <w:rsid w:val="00D73568"/>
    <w:rsid w:val="00D750DD"/>
    <w:rsid w:val="00D755BC"/>
    <w:rsid w:val="00D7568A"/>
    <w:rsid w:val="00D75B60"/>
    <w:rsid w:val="00D75D3E"/>
    <w:rsid w:val="00D76A21"/>
    <w:rsid w:val="00D76AAF"/>
    <w:rsid w:val="00D77130"/>
    <w:rsid w:val="00D77B60"/>
    <w:rsid w:val="00D81278"/>
    <w:rsid w:val="00D81A9E"/>
    <w:rsid w:val="00D81BD0"/>
    <w:rsid w:val="00D81E5C"/>
    <w:rsid w:val="00D81F01"/>
    <w:rsid w:val="00D82FC0"/>
    <w:rsid w:val="00D83353"/>
    <w:rsid w:val="00D85E53"/>
    <w:rsid w:val="00D86513"/>
    <w:rsid w:val="00D865EF"/>
    <w:rsid w:val="00D86731"/>
    <w:rsid w:val="00D86B62"/>
    <w:rsid w:val="00D87523"/>
    <w:rsid w:val="00D87A1D"/>
    <w:rsid w:val="00D87F2E"/>
    <w:rsid w:val="00D91B2F"/>
    <w:rsid w:val="00D92268"/>
    <w:rsid w:val="00D93EFA"/>
    <w:rsid w:val="00D957F9"/>
    <w:rsid w:val="00D95E10"/>
    <w:rsid w:val="00D960D4"/>
    <w:rsid w:val="00D961D7"/>
    <w:rsid w:val="00DA177A"/>
    <w:rsid w:val="00DA288F"/>
    <w:rsid w:val="00DA5FE4"/>
    <w:rsid w:val="00DA60BA"/>
    <w:rsid w:val="00DB00CD"/>
    <w:rsid w:val="00DB2521"/>
    <w:rsid w:val="00DB31B7"/>
    <w:rsid w:val="00DB32CE"/>
    <w:rsid w:val="00DB4B54"/>
    <w:rsid w:val="00DB58C8"/>
    <w:rsid w:val="00DB5ED3"/>
    <w:rsid w:val="00DC2166"/>
    <w:rsid w:val="00DC2D1C"/>
    <w:rsid w:val="00DC331B"/>
    <w:rsid w:val="00DC3AA2"/>
    <w:rsid w:val="00DC4091"/>
    <w:rsid w:val="00DC44C8"/>
    <w:rsid w:val="00DC6997"/>
    <w:rsid w:val="00DC7923"/>
    <w:rsid w:val="00DC795F"/>
    <w:rsid w:val="00DD010F"/>
    <w:rsid w:val="00DD03A5"/>
    <w:rsid w:val="00DD0E04"/>
    <w:rsid w:val="00DD1F92"/>
    <w:rsid w:val="00DD4748"/>
    <w:rsid w:val="00DD49AC"/>
    <w:rsid w:val="00DD5267"/>
    <w:rsid w:val="00DD62DF"/>
    <w:rsid w:val="00DD69F8"/>
    <w:rsid w:val="00DD6A66"/>
    <w:rsid w:val="00DD6D50"/>
    <w:rsid w:val="00DD6F4B"/>
    <w:rsid w:val="00DD6FD1"/>
    <w:rsid w:val="00DD7180"/>
    <w:rsid w:val="00DD76EC"/>
    <w:rsid w:val="00DE07D9"/>
    <w:rsid w:val="00DE0AEC"/>
    <w:rsid w:val="00DE0D83"/>
    <w:rsid w:val="00DE0F00"/>
    <w:rsid w:val="00DE249A"/>
    <w:rsid w:val="00DE27DB"/>
    <w:rsid w:val="00DE29C1"/>
    <w:rsid w:val="00DE2F73"/>
    <w:rsid w:val="00DE5B9F"/>
    <w:rsid w:val="00DE5D51"/>
    <w:rsid w:val="00DE6EB1"/>
    <w:rsid w:val="00DE776F"/>
    <w:rsid w:val="00DE783C"/>
    <w:rsid w:val="00DF06A2"/>
    <w:rsid w:val="00DF0F55"/>
    <w:rsid w:val="00DF177F"/>
    <w:rsid w:val="00DF29CA"/>
    <w:rsid w:val="00DF3CC8"/>
    <w:rsid w:val="00DF4FDA"/>
    <w:rsid w:val="00DF50FD"/>
    <w:rsid w:val="00DF5D86"/>
    <w:rsid w:val="00DF6855"/>
    <w:rsid w:val="00DF6EE6"/>
    <w:rsid w:val="00E005F5"/>
    <w:rsid w:val="00E00F92"/>
    <w:rsid w:val="00E0251D"/>
    <w:rsid w:val="00E02D18"/>
    <w:rsid w:val="00E038AD"/>
    <w:rsid w:val="00E04B9C"/>
    <w:rsid w:val="00E04CD5"/>
    <w:rsid w:val="00E06C70"/>
    <w:rsid w:val="00E071CB"/>
    <w:rsid w:val="00E105E0"/>
    <w:rsid w:val="00E128F1"/>
    <w:rsid w:val="00E1311C"/>
    <w:rsid w:val="00E134CF"/>
    <w:rsid w:val="00E13EA4"/>
    <w:rsid w:val="00E147A3"/>
    <w:rsid w:val="00E14B8D"/>
    <w:rsid w:val="00E14F28"/>
    <w:rsid w:val="00E15A90"/>
    <w:rsid w:val="00E16427"/>
    <w:rsid w:val="00E17DD1"/>
    <w:rsid w:val="00E204AC"/>
    <w:rsid w:val="00E21A4E"/>
    <w:rsid w:val="00E22E62"/>
    <w:rsid w:val="00E23886"/>
    <w:rsid w:val="00E2576F"/>
    <w:rsid w:val="00E27249"/>
    <w:rsid w:val="00E27610"/>
    <w:rsid w:val="00E2761D"/>
    <w:rsid w:val="00E30BED"/>
    <w:rsid w:val="00E314E7"/>
    <w:rsid w:val="00E31FD2"/>
    <w:rsid w:val="00E3250D"/>
    <w:rsid w:val="00E35641"/>
    <w:rsid w:val="00E4095A"/>
    <w:rsid w:val="00E40BE5"/>
    <w:rsid w:val="00E43833"/>
    <w:rsid w:val="00E43B5F"/>
    <w:rsid w:val="00E44A9B"/>
    <w:rsid w:val="00E44E0C"/>
    <w:rsid w:val="00E45408"/>
    <w:rsid w:val="00E45757"/>
    <w:rsid w:val="00E459FC"/>
    <w:rsid w:val="00E466FB"/>
    <w:rsid w:val="00E50E12"/>
    <w:rsid w:val="00E50FB5"/>
    <w:rsid w:val="00E51B96"/>
    <w:rsid w:val="00E51DC9"/>
    <w:rsid w:val="00E51DCD"/>
    <w:rsid w:val="00E54048"/>
    <w:rsid w:val="00E55ED4"/>
    <w:rsid w:val="00E5615B"/>
    <w:rsid w:val="00E579AA"/>
    <w:rsid w:val="00E6006B"/>
    <w:rsid w:val="00E6021D"/>
    <w:rsid w:val="00E61A3D"/>
    <w:rsid w:val="00E63B24"/>
    <w:rsid w:val="00E6411F"/>
    <w:rsid w:val="00E648FE"/>
    <w:rsid w:val="00E64ADC"/>
    <w:rsid w:val="00E67421"/>
    <w:rsid w:val="00E702E8"/>
    <w:rsid w:val="00E7061A"/>
    <w:rsid w:val="00E70ADA"/>
    <w:rsid w:val="00E72E4A"/>
    <w:rsid w:val="00E7317D"/>
    <w:rsid w:val="00E73384"/>
    <w:rsid w:val="00E76F50"/>
    <w:rsid w:val="00E77F6F"/>
    <w:rsid w:val="00E81BD4"/>
    <w:rsid w:val="00E827D1"/>
    <w:rsid w:val="00E82B4C"/>
    <w:rsid w:val="00E837F5"/>
    <w:rsid w:val="00E83AC8"/>
    <w:rsid w:val="00E83D3F"/>
    <w:rsid w:val="00E8469D"/>
    <w:rsid w:val="00E84815"/>
    <w:rsid w:val="00E84AD6"/>
    <w:rsid w:val="00E85432"/>
    <w:rsid w:val="00E856AD"/>
    <w:rsid w:val="00E856F4"/>
    <w:rsid w:val="00E862E0"/>
    <w:rsid w:val="00E863B1"/>
    <w:rsid w:val="00E878E8"/>
    <w:rsid w:val="00E90543"/>
    <w:rsid w:val="00E9066D"/>
    <w:rsid w:val="00E90A75"/>
    <w:rsid w:val="00E92AA7"/>
    <w:rsid w:val="00E92F28"/>
    <w:rsid w:val="00E93623"/>
    <w:rsid w:val="00E941FF"/>
    <w:rsid w:val="00E949A8"/>
    <w:rsid w:val="00E9503D"/>
    <w:rsid w:val="00E963E8"/>
    <w:rsid w:val="00E9711A"/>
    <w:rsid w:val="00E974F9"/>
    <w:rsid w:val="00E976D4"/>
    <w:rsid w:val="00E97D03"/>
    <w:rsid w:val="00EA0089"/>
    <w:rsid w:val="00EA06B6"/>
    <w:rsid w:val="00EA0E4D"/>
    <w:rsid w:val="00EA0EED"/>
    <w:rsid w:val="00EA1F07"/>
    <w:rsid w:val="00EA2220"/>
    <w:rsid w:val="00EA22F2"/>
    <w:rsid w:val="00EA3391"/>
    <w:rsid w:val="00EA39DD"/>
    <w:rsid w:val="00EA502E"/>
    <w:rsid w:val="00EA50E2"/>
    <w:rsid w:val="00EA5B84"/>
    <w:rsid w:val="00EA6F7D"/>
    <w:rsid w:val="00EA7078"/>
    <w:rsid w:val="00EB0F27"/>
    <w:rsid w:val="00EB2BD0"/>
    <w:rsid w:val="00EB5449"/>
    <w:rsid w:val="00EB5D48"/>
    <w:rsid w:val="00EB607C"/>
    <w:rsid w:val="00EB640A"/>
    <w:rsid w:val="00EB68DF"/>
    <w:rsid w:val="00EB6D34"/>
    <w:rsid w:val="00EB72C6"/>
    <w:rsid w:val="00EB730E"/>
    <w:rsid w:val="00EB73BC"/>
    <w:rsid w:val="00EC0631"/>
    <w:rsid w:val="00EC095D"/>
    <w:rsid w:val="00EC2C72"/>
    <w:rsid w:val="00EC2EAB"/>
    <w:rsid w:val="00EC72F5"/>
    <w:rsid w:val="00ED042E"/>
    <w:rsid w:val="00ED0880"/>
    <w:rsid w:val="00ED1A7A"/>
    <w:rsid w:val="00ED2ABE"/>
    <w:rsid w:val="00ED2AD5"/>
    <w:rsid w:val="00ED31F9"/>
    <w:rsid w:val="00ED3675"/>
    <w:rsid w:val="00ED539B"/>
    <w:rsid w:val="00ED5905"/>
    <w:rsid w:val="00ED79D0"/>
    <w:rsid w:val="00ED7E9D"/>
    <w:rsid w:val="00EE0056"/>
    <w:rsid w:val="00EE3121"/>
    <w:rsid w:val="00EE3E02"/>
    <w:rsid w:val="00EE5164"/>
    <w:rsid w:val="00EE6D41"/>
    <w:rsid w:val="00EF103F"/>
    <w:rsid w:val="00EF2DB7"/>
    <w:rsid w:val="00EF3A18"/>
    <w:rsid w:val="00EF3A6F"/>
    <w:rsid w:val="00EF4C76"/>
    <w:rsid w:val="00EF4EEF"/>
    <w:rsid w:val="00EF502C"/>
    <w:rsid w:val="00EF5D31"/>
    <w:rsid w:val="00EF7345"/>
    <w:rsid w:val="00F00446"/>
    <w:rsid w:val="00F00F73"/>
    <w:rsid w:val="00F022BB"/>
    <w:rsid w:val="00F02DAB"/>
    <w:rsid w:val="00F03AA1"/>
    <w:rsid w:val="00F04155"/>
    <w:rsid w:val="00F05725"/>
    <w:rsid w:val="00F06428"/>
    <w:rsid w:val="00F06694"/>
    <w:rsid w:val="00F067BE"/>
    <w:rsid w:val="00F06B06"/>
    <w:rsid w:val="00F10306"/>
    <w:rsid w:val="00F104E2"/>
    <w:rsid w:val="00F121B3"/>
    <w:rsid w:val="00F132D5"/>
    <w:rsid w:val="00F13500"/>
    <w:rsid w:val="00F13A51"/>
    <w:rsid w:val="00F143EA"/>
    <w:rsid w:val="00F14532"/>
    <w:rsid w:val="00F14674"/>
    <w:rsid w:val="00F14B49"/>
    <w:rsid w:val="00F14F7C"/>
    <w:rsid w:val="00F15C47"/>
    <w:rsid w:val="00F1619A"/>
    <w:rsid w:val="00F17168"/>
    <w:rsid w:val="00F17E58"/>
    <w:rsid w:val="00F2238F"/>
    <w:rsid w:val="00F24150"/>
    <w:rsid w:val="00F244EA"/>
    <w:rsid w:val="00F25C03"/>
    <w:rsid w:val="00F26093"/>
    <w:rsid w:val="00F26B85"/>
    <w:rsid w:val="00F30A67"/>
    <w:rsid w:val="00F3275B"/>
    <w:rsid w:val="00F339C7"/>
    <w:rsid w:val="00F348CF"/>
    <w:rsid w:val="00F37D7D"/>
    <w:rsid w:val="00F40212"/>
    <w:rsid w:val="00F406C2"/>
    <w:rsid w:val="00F40D1D"/>
    <w:rsid w:val="00F411A2"/>
    <w:rsid w:val="00F43115"/>
    <w:rsid w:val="00F465AF"/>
    <w:rsid w:val="00F46630"/>
    <w:rsid w:val="00F508F6"/>
    <w:rsid w:val="00F50A7E"/>
    <w:rsid w:val="00F54049"/>
    <w:rsid w:val="00F550A1"/>
    <w:rsid w:val="00F55FEC"/>
    <w:rsid w:val="00F56011"/>
    <w:rsid w:val="00F56FBE"/>
    <w:rsid w:val="00F601CC"/>
    <w:rsid w:val="00F64876"/>
    <w:rsid w:val="00F66528"/>
    <w:rsid w:val="00F74E93"/>
    <w:rsid w:val="00F75E1F"/>
    <w:rsid w:val="00F75FEF"/>
    <w:rsid w:val="00F776C1"/>
    <w:rsid w:val="00F779B8"/>
    <w:rsid w:val="00F77FB3"/>
    <w:rsid w:val="00F821B1"/>
    <w:rsid w:val="00F83395"/>
    <w:rsid w:val="00F83E26"/>
    <w:rsid w:val="00F83FE0"/>
    <w:rsid w:val="00F84251"/>
    <w:rsid w:val="00F84818"/>
    <w:rsid w:val="00F85D14"/>
    <w:rsid w:val="00F864CB"/>
    <w:rsid w:val="00F86EBE"/>
    <w:rsid w:val="00F87D8F"/>
    <w:rsid w:val="00F90941"/>
    <w:rsid w:val="00F90D43"/>
    <w:rsid w:val="00F91587"/>
    <w:rsid w:val="00F92822"/>
    <w:rsid w:val="00F928F3"/>
    <w:rsid w:val="00F92ECC"/>
    <w:rsid w:val="00F931EF"/>
    <w:rsid w:val="00F93D1B"/>
    <w:rsid w:val="00F948B5"/>
    <w:rsid w:val="00F95320"/>
    <w:rsid w:val="00F96636"/>
    <w:rsid w:val="00FA03C6"/>
    <w:rsid w:val="00FA0807"/>
    <w:rsid w:val="00FA1180"/>
    <w:rsid w:val="00FA25FC"/>
    <w:rsid w:val="00FA41AF"/>
    <w:rsid w:val="00FA4726"/>
    <w:rsid w:val="00FA48B7"/>
    <w:rsid w:val="00FA5E91"/>
    <w:rsid w:val="00FA5FC0"/>
    <w:rsid w:val="00FB104D"/>
    <w:rsid w:val="00FB14E3"/>
    <w:rsid w:val="00FB1713"/>
    <w:rsid w:val="00FB28E4"/>
    <w:rsid w:val="00FB2E50"/>
    <w:rsid w:val="00FB2E6A"/>
    <w:rsid w:val="00FB421C"/>
    <w:rsid w:val="00FB5FB5"/>
    <w:rsid w:val="00FB604A"/>
    <w:rsid w:val="00FB7029"/>
    <w:rsid w:val="00FB72AD"/>
    <w:rsid w:val="00FB7F73"/>
    <w:rsid w:val="00FC0999"/>
    <w:rsid w:val="00FC0F4E"/>
    <w:rsid w:val="00FC281F"/>
    <w:rsid w:val="00FC2BBA"/>
    <w:rsid w:val="00FC3491"/>
    <w:rsid w:val="00FC3E51"/>
    <w:rsid w:val="00FC4F59"/>
    <w:rsid w:val="00FC5FE6"/>
    <w:rsid w:val="00FC7E95"/>
    <w:rsid w:val="00FD07F4"/>
    <w:rsid w:val="00FD0B6C"/>
    <w:rsid w:val="00FD2F1E"/>
    <w:rsid w:val="00FD50CB"/>
    <w:rsid w:val="00FD528A"/>
    <w:rsid w:val="00FD53E8"/>
    <w:rsid w:val="00FD593D"/>
    <w:rsid w:val="00FD66C4"/>
    <w:rsid w:val="00FD7605"/>
    <w:rsid w:val="00FE0DEF"/>
    <w:rsid w:val="00FE0E00"/>
    <w:rsid w:val="00FE1809"/>
    <w:rsid w:val="00FE3644"/>
    <w:rsid w:val="00FE3840"/>
    <w:rsid w:val="00FE48D3"/>
    <w:rsid w:val="00FE4C53"/>
    <w:rsid w:val="00FE6425"/>
    <w:rsid w:val="00FF0EAC"/>
    <w:rsid w:val="00FF15F3"/>
    <w:rsid w:val="00FF262A"/>
    <w:rsid w:val="00FF29C4"/>
    <w:rsid w:val="00FF2EEB"/>
    <w:rsid w:val="00FF3939"/>
    <w:rsid w:val="00FF58CC"/>
    <w:rsid w:val="00FF7841"/>
    <w:rsid w:val="00FF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A79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2</Pages>
  <Words>596</Words>
  <Characters>3399</Characters>
  <Application>Microsoft Office Outlook</Application>
  <DocSecurity>0</DocSecurity>
  <Lines>0</Lines>
  <Paragraphs>0</Paragraphs>
  <ScaleCrop>false</ScaleCrop>
  <Company>Адм. Александровского СП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8</cp:revision>
  <cp:lastPrinted>2014-04-08T17:41:00Z</cp:lastPrinted>
  <dcterms:created xsi:type="dcterms:W3CDTF">2012-02-10T08:56:00Z</dcterms:created>
  <dcterms:modified xsi:type="dcterms:W3CDTF">2014-04-08T17:41:00Z</dcterms:modified>
</cp:coreProperties>
</file>